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1048" w14:textId="33FCD947" w:rsidR="00EA27B4" w:rsidRPr="0003381F" w:rsidRDefault="00EA27B4" w:rsidP="00EA27B4">
      <w:pPr>
        <w:jc w:val="both"/>
        <w:rPr>
          <w:rFonts w:ascii="Times New Roman" w:hAnsi="Times New Roman" w:cs="Times New Roman"/>
        </w:rPr>
      </w:pPr>
      <w:bookmarkStart w:id="0" w:name="_Hlk113973316"/>
      <w:r w:rsidRPr="0003381F">
        <w:rPr>
          <w:rFonts w:ascii="Times New Roman" w:hAnsi="Times New Roman" w:cs="Times New Roman"/>
        </w:rPr>
        <w:t xml:space="preserve">Na osnovu člana </w:t>
      </w:r>
      <w:r w:rsidR="00912E57">
        <w:rPr>
          <w:rFonts w:ascii="Times New Roman" w:hAnsi="Times New Roman" w:cs="Times New Roman"/>
        </w:rPr>
        <w:t>71</w:t>
      </w:r>
      <w:r w:rsidRPr="0003381F">
        <w:rPr>
          <w:rFonts w:ascii="Times New Roman" w:hAnsi="Times New Roman" w:cs="Times New Roman"/>
        </w:rPr>
        <w:t>. Zakona o visokom obrazovanju („Službene novine Kantona Sarajevo“ broj: 3</w:t>
      </w:r>
      <w:r w:rsidR="00912E57">
        <w:rPr>
          <w:rFonts w:ascii="Times New Roman" w:hAnsi="Times New Roman" w:cs="Times New Roman"/>
        </w:rPr>
        <w:t>6/22</w:t>
      </w:r>
      <w:r w:rsidRPr="0003381F">
        <w:rPr>
          <w:rFonts w:ascii="Times New Roman" w:hAnsi="Times New Roman" w:cs="Times New Roman"/>
        </w:rPr>
        <w:t>), članova 108. i 109. Statuta Univerziteta u Sarajevu, člana 7. Pravilnika o zakupu prostora na Univerzitetu u Sarajevu broj: 02-10-9-1/21 od 18.03.2021. godine (prečišćeni tekst), te Odluke o raspisivanju javnog oglasa za prikupljanje ponuda broj: 01-</w:t>
      </w:r>
      <w:r w:rsidR="00912E57">
        <w:rPr>
          <w:rFonts w:ascii="Times New Roman" w:hAnsi="Times New Roman" w:cs="Times New Roman"/>
        </w:rPr>
        <w:t>204</w:t>
      </w:r>
      <w:r w:rsidRPr="0003381F">
        <w:rPr>
          <w:rFonts w:ascii="Times New Roman" w:hAnsi="Times New Roman" w:cs="Times New Roman"/>
        </w:rPr>
        <w:t>/2</w:t>
      </w:r>
      <w:r w:rsidR="005E5270">
        <w:rPr>
          <w:rFonts w:ascii="Times New Roman" w:hAnsi="Times New Roman" w:cs="Times New Roman"/>
        </w:rPr>
        <w:t>3</w:t>
      </w:r>
      <w:r w:rsidRPr="0003381F">
        <w:rPr>
          <w:rFonts w:ascii="Times New Roman" w:hAnsi="Times New Roman" w:cs="Times New Roman"/>
        </w:rPr>
        <w:t xml:space="preserve"> od </w:t>
      </w:r>
      <w:r w:rsidR="005E5270">
        <w:rPr>
          <w:rFonts w:ascii="Times New Roman" w:hAnsi="Times New Roman" w:cs="Times New Roman"/>
        </w:rPr>
        <w:t>9</w:t>
      </w:r>
      <w:r w:rsidRPr="0003381F">
        <w:rPr>
          <w:rFonts w:ascii="Times New Roman" w:hAnsi="Times New Roman" w:cs="Times New Roman"/>
        </w:rPr>
        <w:t>.</w:t>
      </w:r>
      <w:r w:rsidR="005E5270">
        <w:rPr>
          <w:rFonts w:ascii="Times New Roman" w:hAnsi="Times New Roman" w:cs="Times New Roman"/>
        </w:rPr>
        <w:t>2</w:t>
      </w:r>
      <w:r w:rsidRPr="0003381F">
        <w:rPr>
          <w:rFonts w:ascii="Times New Roman" w:hAnsi="Times New Roman" w:cs="Times New Roman"/>
        </w:rPr>
        <w:t>.202</w:t>
      </w:r>
      <w:r w:rsidR="005E5270">
        <w:rPr>
          <w:rFonts w:ascii="Times New Roman" w:hAnsi="Times New Roman" w:cs="Times New Roman"/>
        </w:rPr>
        <w:t>3</w:t>
      </w:r>
      <w:r w:rsidRPr="0003381F">
        <w:rPr>
          <w:rFonts w:ascii="Times New Roman" w:hAnsi="Times New Roman" w:cs="Times New Roman"/>
        </w:rPr>
        <w:t>, Dekanica Univerziteta u Sarajevu – Pravnog fakulteta raspisuje</w:t>
      </w:r>
    </w:p>
    <w:p w14:paraId="426945FD" w14:textId="77777777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 xml:space="preserve"> JAVNI OGLAS</w:t>
      </w:r>
    </w:p>
    <w:p w14:paraId="5BAEDEB7" w14:textId="4ADCB20B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za prikupljanje ponuda za davanje u zakup</w:t>
      </w:r>
    </w:p>
    <w:p w14:paraId="27182CEB" w14:textId="2839368F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I</w:t>
      </w:r>
    </w:p>
    <w:p w14:paraId="5EA2EA38" w14:textId="7DF0238D" w:rsidR="00EA27B4" w:rsidRPr="0003381F" w:rsidRDefault="00EA27B4" w:rsidP="00EA27B4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OSNOVNE INFORMACIJE O PROSTORU KOJI SE DAJU U ZAKUP</w:t>
      </w:r>
    </w:p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539"/>
        <w:gridCol w:w="1205"/>
        <w:gridCol w:w="1024"/>
        <w:gridCol w:w="1294"/>
        <w:gridCol w:w="1106"/>
        <w:gridCol w:w="1253"/>
        <w:gridCol w:w="1138"/>
        <w:gridCol w:w="1457"/>
      </w:tblGrid>
      <w:tr w:rsidR="005D3DD4" w:rsidRPr="0003381F" w14:paraId="1E79BE5B" w14:textId="77777777" w:rsidTr="005D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5A2567B" w14:textId="1AA3A4C3" w:rsidR="00535842" w:rsidRPr="006F7922" w:rsidRDefault="00535842" w:rsidP="00A7068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1179" w:type="dxa"/>
            <w:hideMark/>
          </w:tcPr>
          <w:p w14:paraId="47B30E51" w14:textId="4147AC1B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Lokacija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poslovnog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prostora</w:t>
            </w:r>
            <w:proofErr w:type="spellEnd"/>
          </w:p>
          <w:p w14:paraId="3B392386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noWrap/>
            <w:hideMark/>
          </w:tcPr>
          <w:p w14:paraId="4A9283E4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563F71A8" w14:textId="40DBD16F" w:rsidR="00535842" w:rsidRPr="006F7922" w:rsidRDefault="00535842" w:rsidP="00A70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Površina</w:t>
            </w:r>
            <w:proofErr w:type="spellEnd"/>
          </w:p>
          <w:p w14:paraId="5AF80B7A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hideMark/>
          </w:tcPr>
          <w:p w14:paraId="4FF5C052" w14:textId="761939A1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Djelatnost (namjena za koju se koristi)</w:t>
            </w:r>
          </w:p>
          <w:p w14:paraId="21DFE74D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98" w:type="dxa"/>
            <w:hideMark/>
          </w:tcPr>
          <w:p w14:paraId="4F4567ED" w14:textId="5D05A4F3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Početni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iznos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34B0CFAE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30FA28DF" w14:textId="1297BE80" w:rsidR="00535842" w:rsidRPr="004317F1" w:rsidRDefault="005D3DD4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Obavezni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iznos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novčanog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depozita</w:t>
            </w:r>
            <w:proofErr w:type="spellEnd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(3 </w:t>
            </w:r>
            <w:proofErr w:type="spellStart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početne</w:t>
            </w:r>
            <w:proofErr w:type="spellEnd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8" w:type="dxa"/>
            <w:hideMark/>
          </w:tcPr>
          <w:p w14:paraId="0140DA9E" w14:textId="42D99A1D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Stanje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poslovnog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prostora</w:t>
            </w:r>
            <w:proofErr w:type="spellEnd"/>
          </w:p>
          <w:p w14:paraId="300F81B8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hideMark/>
          </w:tcPr>
          <w:p w14:paraId="61A19149" w14:textId="55A11EB5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Dužina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trajanja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ugovornog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odnosa</w:t>
            </w:r>
            <w:proofErr w:type="spellEnd"/>
          </w:p>
          <w:p w14:paraId="0E4F97A8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5D3DD4" w:rsidRPr="0003381F" w14:paraId="4F1E498C" w14:textId="77777777" w:rsidTr="005D3DD4">
        <w:trPr>
          <w:trHeight w:val="2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99BC114" w14:textId="0B0E46EC" w:rsidR="00535842" w:rsidRPr="006F792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1179" w:type="dxa"/>
            <w:noWrap/>
            <w:hideMark/>
          </w:tcPr>
          <w:p w14:paraId="3F8876FC" w14:textId="570D0593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 Prizemlje</w:t>
            </w:r>
          </w:p>
        </w:tc>
        <w:tc>
          <w:tcPr>
            <w:tcW w:w="1024" w:type="dxa"/>
            <w:noWrap/>
            <w:hideMark/>
          </w:tcPr>
          <w:p w14:paraId="714977C9" w14:textId="5D4844AF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0,44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A855CD9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</w:p>
          <w:p w14:paraId="5947AA00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D51B28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23B519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8B5F88E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0D2C3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C66F30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4864FB2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FAC5F0A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2C6FABD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68E2B6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2318D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noWrap/>
            <w:hideMark/>
          </w:tcPr>
          <w:p w14:paraId="34171C0D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napitke</w:t>
            </w:r>
          </w:p>
          <w:p w14:paraId="4D63B15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49723A3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53ECD3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553051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F6AB2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E10DDA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98" w:type="dxa"/>
            <w:noWrap/>
            <w:hideMark/>
          </w:tcPr>
          <w:p w14:paraId="2814D58B" w14:textId="6232044E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33DC0046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25108F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9D1D2E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194ECB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949170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405EB8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22A189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3FD9A8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31D8F00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0AE11B37" w14:textId="2185E62B" w:rsidR="00535842" w:rsidRPr="006F7922" w:rsidRDefault="004317F1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3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  <w:hideMark/>
          </w:tcPr>
          <w:p w14:paraId="1B77758F" w14:textId="787DBDA3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50E5A605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  <w:hideMark/>
          </w:tcPr>
          <w:p w14:paraId="151EFB11" w14:textId="7B1C1F8A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60926835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BB49976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A70266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B7DEB8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8C05C2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69CF98D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                       </w:t>
            </w:r>
          </w:p>
        </w:tc>
      </w:tr>
      <w:tr w:rsidR="005D3DD4" w:rsidRPr="0003381F" w14:paraId="6A567255" w14:textId="77777777" w:rsidTr="005D3DD4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44E5887" w14:textId="1180BA72" w:rsidR="00535842" w:rsidRPr="006F792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179" w:type="dxa"/>
            <w:noWrap/>
          </w:tcPr>
          <w:p w14:paraId="690B9245" w14:textId="06CA5664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sprat</w:t>
            </w:r>
          </w:p>
        </w:tc>
        <w:tc>
          <w:tcPr>
            <w:tcW w:w="1024" w:type="dxa"/>
            <w:noWrap/>
          </w:tcPr>
          <w:p w14:paraId="7BF74132" w14:textId="3C61B155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0,35 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66" w:type="dxa"/>
            <w:noWrap/>
          </w:tcPr>
          <w:p w14:paraId="759BE168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napitke</w:t>
            </w:r>
          </w:p>
          <w:p w14:paraId="578D1D17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noWrap/>
          </w:tcPr>
          <w:p w14:paraId="7C3F35CB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5BA1D3FF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488490B0" w14:textId="4395ED5C" w:rsidR="00535842" w:rsidRPr="006F7922" w:rsidRDefault="00105820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0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</w:tcPr>
          <w:p w14:paraId="5951AA31" w14:textId="25A1BAB6" w:rsidR="00535842" w:rsidRPr="006F7922" w:rsidRDefault="00535842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6A4EB2E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</w:tcPr>
          <w:p w14:paraId="3AE611E3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68323CE1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D3DD4" w:rsidRPr="0003381F" w14:paraId="6AEA4C7C" w14:textId="77777777" w:rsidTr="005D3DD4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1AA4587" w14:textId="454F1AF7" w:rsidR="0053584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1179" w:type="dxa"/>
            <w:noWrap/>
          </w:tcPr>
          <w:p w14:paraId="3C3A1EB0" w14:textId="1CAF7F87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III sprat</w:t>
            </w:r>
          </w:p>
        </w:tc>
        <w:tc>
          <w:tcPr>
            <w:tcW w:w="1024" w:type="dxa"/>
            <w:noWrap/>
          </w:tcPr>
          <w:p w14:paraId="1CB82D31" w14:textId="20AE212E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0,59 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66" w:type="dxa"/>
            <w:noWrap/>
          </w:tcPr>
          <w:p w14:paraId="60AA6FD0" w14:textId="5AE5058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i hladne napitke i snack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(konditorske)</w:t>
            </w:r>
            <w:r w:rsidRPr="0063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proizvode</w:t>
            </w:r>
          </w:p>
        </w:tc>
        <w:tc>
          <w:tcPr>
            <w:tcW w:w="1098" w:type="dxa"/>
            <w:noWrap/>
          </w:tcPr>
          <w:p w14:paraId="1FFFA7B5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0590758D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6A6DA2E2" w14:textId="752DE9A5" w:rsidR="00535842" w:rsidRPr="006F7922" w:rsidRDefault="009126EE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1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</w:tcPr>
          <w:p w14:paraId="2CFAF00B" w14:textId="5C60035B" w:rsidR="00535842" w:rsidRPr="006F7922" w:rsidRDefault="00535842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11FA66C9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</w:tcPr>
          <w:p w14:paraId="27491413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4E45E836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7F869F5" w14:textId="2E8369CA" w:rsidR="00EA27B4" w:rsidRDefault="00EA27B4" w:rsidP="00EA27B4">
      <w:pPr>
        <w:jc w:val="both"/>
        <w:rPr>
          <w:rFonts w:ascii="Times New Roman" w:hAnsi="Times New Roman" w:cs="Times New Roman"/>
        </w:rPr>
      </w:pPr>
    </w:p>
    <w:p w14:paraId="027E2967" w14:textId="52340720" w:rsidR="00201484" w:rsidRDefault="00201484" w:rsidP="00EA27B4">
      <w:pPr>
        <w:jc w:val="both"/>
        <w:rPr>
          <w:rFonts w:ascii="Times New Roman" w:hAnsi="Times New Roman" w:cs="Times New Roman"/>
        </w:rPr>
      </w:pPr>
    </w:p>
    <w:p w14:paraId="31023A6E" w14:textId="3D8865B4" w:rsidR="00201484" w:rsidRDefault="00201484" w:rsidP="00EA27B4">
      <w:pPr>
        <w:jc w:val="both"/>
        <w:rPr>
          <w:rFonts w:ascii="Times New Roman" w:hAnsi="Times New Roman" w:cs="Times New Roman"/>
        </w:rPr>
      </w:pPr>
    </w:p>
    <w:p w14:paraId="34B278C4" w14:textId="77777777" w:rsidR="00201484" w:rsidRPr="0003381F" w:rsidRDefault="00201484" w:rsidP="00EA27B4">
      <w:pPr>
        <w:jc w:val="both"/>
        <w:rPr>
          <w:rFonts w:ascii="Times New Roman" w:hAnsi="Times New Roman" w:cs="Times New Roman"/>
        </w:rPr>
      </w:pPr>
    </w:p>
    <w:p w14:paraId="7005BDA2" w14:textId="77777777" w:rsidR="00EA27B4" w:rsidRPr="0003381F" w:rsidRDefault="00EA27B4" w:rsidP="00EA27B4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Napomene: </w:t>
      </w:r>
    </w:p>
    <w:p w14:paraId="2748E3B1" w14:textId="7D6AD911" w:rsidR="00EA27B4" w:rsidRDefault="00EA27B4" w:rsidP="00EA27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Izračun početnog iznosa zakupnine po m</w:t>
      </w:r>
      <w:r w:rsidRPr="0003381F">
        <w:rPr>
          <w:rFonts w:ascii="Times New Roman" w:hAnsi="Times New Roman" w:cs="Times New Roman"/>
          <w:vertAlign w:val="superscript"/>
        </w:rPr>
        <w:t>2</w:t>
      </w:r>
      <w:r w:rsidRPr="0003381F">
        <w:rPr>
          <w:rFonts w:ascii="Times New Roman" w:hAnsi="Times New Roman" w:cs="Times New Roman"/>
        </w:rPr>
        <w:t xml:space="preserve"> </w:t>
      </w:r>
      <w:r w:rsidR="00201484" w:rsidRPr="0003381F">
        <w:rPr>
          <w:rFonts w:ascii="Times New Roman" w:hAnsi="Times New Roman" w:cs="Times New Roman"/>
        </w:rPr>
        <w:t>utvrđen</w:t>
      </w:r>
      <w:r w:rsidRPr="0003381F">
        <w:rPr>
          <w:rFonts w:ascii="Times New Roman" w:hAnsi="Times New Roman" w:cs="Times New Roman"/>
        </w:rPr>
        <w:t xml:space="preserve"> na osnovu člana 24. Odluke o dodjeli u zakup poslovnih zgrada i prostorija Općine Centar Sarajevo, broj: 01-49-2755/17 od 30.11.2017. godine, a u navedeni početni iznos zakupnine nije uračunat PDV.</w:t>
      </w:r>
    </w:p>
    <w:p w14:paraId="07165804" w14:textId="6D16D905" w:rsidR="00060A87" w:rsidRPr="0003381F" w:rsidRDefault="00060A87" w:rsidP="00EA27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0A87">
        <w:rPr>
          <w:rFonts w:ascii="Times New Roman" w:hAnsi="Times New Roman" w:cs="Times New Roman"/>
        </w:rPr>
        <w:t>Ponuđač je dužan u ponudi navesti redni broj prostora za koji podnosi ponudu. Ponuđač može dostaviti ponudu za svaki od prostora koji se daju u zakup ovim Javnim pozivom.</w:t>
      </w:r>
    </w:p>
    <w:p w14:paraId="3031DC86" w14:textId="77777777" w:rsidR="00E72945" w:rsidRPr="0003381F" w:rsidRDefault="00E72945" w:rsidP="00E72945">
      <w:pPr>
        <w:jc w:val="both"/>
        <w:rPr>
          <w:rFonts w:ascii="Times New Roman" w:hAnsi="Times New Roman" w:cs="Times New Roman"/>
          <w:b/>
          <w:bCs/>
        </w:rPr>
      </w:pPr>
    </w:p>
    <w:bookmarkEnd w:id="0"/>
    <w:p w14:paraId="64663839" w14:textId="779E5E0C" w:rsidR="00BD6EBB" w:rsidRPr="0003381F" w:rsidRDefault="00BD6EBB" w:rsidP="00EE0323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II</w:t>
      </w:r>
    </w:p>
    <w:p w14:paraId="4087C9A9" w14:textId="77777777" w:rsidR="00BD6EBB" w:rsidRPr="0003381F" w:rsidRDefault="00BD6EBB" w:rsidP="00EA27B4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USLOVI, NAČIN I ROK ZA PODNOŠENJE PISMENIH PONUDA</w:t>
      </w:r>
    </w:p>
    <w:p w14:paraId="5B2504C7" w14:textId="77777777" w:rsidR="00222ED0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Ponuda za učešće na Javnom oglasu mora sadržavati:</w:t>
      </w:r>
    </w:p>
    <w:p w14:paraId="013155AA" w14:textId="5CD43D6B" w:rsidR="00BD6EBB" w:rsidRPr="00222ED0" w:rsidRDefault="00D06136" w:rsidP="00222E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  <w:b/>
          <w:bCs/>
        </w:rPr>
        <w:t>D</w:t>
      </w:r>
      <w:r w:rsidR="003907DF" w:rsidRPr="00222ED0">
        <w:rPr>
          <w:rFonts w:ascii="Times New Roman" w:hAnsi="Times New Roman" w:cs="Times New Roman"/>
          <w:b/>
          <w:bCs/>
        </w:rPr>
        <w:t>okaz o obavljanju</w:t>
      </w:r>
      <w:r w:rsidR="00463A58" w:rsidRPr="00222ED0">
        <w:rPr>
          <w:rFonts w:ascii="Times New Roman" w:hAnsi="Times New Roman" w:cs="Times New Roman"/>
          <w:b/>
          <w:bCs/>
        </w:rPr>
        <w:t xml:space="preserve"> profesionalne</w:t>
      </w:r>
      <w:r w:rsidR="003907DF" w:rsidRPr="00222ED0">
        <w:rPr>
          <w:rFonts w:ascii="Times New Roman" w:hAnsi="Times New Roman" w:cs="Times New Roman"/>
          <w:b/>
          <w:bCs/>
        </w:rPr>
        <w:t xml:space="preserve"> djelatnosti</w:t>
      </w:r>
      <w:r w:rsidR="008158FA" w:rsidRPr="00222ED0">
        <w:rPr>
          <w:rFonts w:ascii="Times New Roman" w:hAnsi="Times New Roman" w:cs="Times New Roman"/>
          <w:b/>
          <w:bCs/>
        </w:rPr>
        <w:t xml:space="preserve"> te dokaz</w:t>
      </w:r>
      <w:r w:rsidR="00A12D0A" w:rsidRPr="00222ED0">
        <w:rPr>
          <w:rFonts w:ascii="Times New Roman" w:hAnsi="Times New Roman" w:cs="Times New Roman"/>
          <w:b/>
          <w:bCs/>
        </w:rPr>
        <w:t>i</w:t>
      </w:r>
      <w:r w:rsidR="008158FA" w:rsidRPr="00222ED0">
        <w:rPr>
          <w:rFonts w:ascii="Times New Roman" w:hAnsi="Times New Roman" w:cs="Times New Roman"/>
          <w:b/>
          <w:bCs/>
        </w:rPr>
        <w:t xml:space="preserve"> o ispunjavanju lične sposobnosti</w:t>
      </w:r>
      <w:r w:rsidR="00742762">
        <w:rPr>
          <w:rFonts w:ascii="Times New Roman" w:hAnsi="Times New Roman" w:cs="Times New Roman"/>
          <w:b/>
          <w:bCs/>
        </w:rPr>
        <w:t>;</w:t>
      </w:r>
    </w:p>
    <w:p w14:paraId="0657898D" w14:textId="77777777" w:rsidR="00222ED0" w:rsidRPr="00222ED0" w:rsidRDefault="00222ED0" w:rsidP="00222ED0">
      <w:pPr>
        <w:pStyle w:val="ListParagraph"/>
        <w:jc w:val="both"/>
        <w:rPr>
          <w:rFonts w:ascii="Times New Roman" w:hAnsi="Times New Roman" w:cs="Times New Roman"/>
        </w:rPr>
      </w:pPr>
    </w:p>
    <w:p w14:paraId="573AA040" w14:textId="3B64D4AE" w:rsidR="001F7F84" w:rsidRPr="0003381F" w:rsidRDefault="00813310" w:rsidP="001F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slučaju da je ponuđač</w:t>
      </w:r>
      <w:r w:rsidR="00B23249" w:rsidRPr="0003381F">
        <w:rPr>
          <w:rFonts w:ascii="Times New Roman" w:hAnsi="Times New Roman" w:cs="Times New Roman"/>
        </w:rPr>
        <w:t xml:space="preserve"> fizičko lice</w:t>
      </w:r>
      <w:r w:rsidR="00D80137" w:rsidRPr="0003381F">
        <w:rPr>
          <w:rFonts w:ascii="Times New Roman" w:hAnsi="Times New Roman" w:cs="Times New Roman"/>
        </w:rPr>
        <w:t>,</w:t>
      </w:r>
      <w:r w:rsidR="00B23249" w:rsidRPr="0003381F">
        <w:rPr>
          <w:rFonts w:ascii="Times New Roman" w:hAnsi="Times New Roman" w:cs="Times New Roman"/>
        </w:rPr>
        <w:t xml:space="preserve"> potrebno je dostaviti: </w:t>
      </w:r>
    </w:p>
    <w:p w14:paraId="5ECB43F2" w14:textId="77777777" w:rsidR="00CC4DC4" w:rsidRPr="0003381F" w:rsidRDefault="00CC4DC4" w:rsidP="00CC4DC4">
      <w:pPr>
        <w:pStyle w:val="ListParagraph"/>
        <w:ind w:left="757"/>
        <w:jc w:val="both"/>
        <w:rPr>
          <w:rFonts w:ascii="Times New Roman" w:hAnsi="Times New Roman" w:cs="Times New Roman"/>
        </w:rPr>
      </w:pPr>
    </w:p>
    <w:p w14:paraId="07F7E537" w14:textId="7CFC7E91" w:rsidR="001F05A5" w:rsidRDefault="00A00F0C" w:rsidP="00A00F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0F0C">
        <w:rPr>
          <w:rFonts w:ascii="Times New Roman" w:hAnsi="Times New Roman" w:cs="Times New Roman"/>
        </w:rPr>
        <w:t xml:space="preserve">Za fizičko lice potrebno je dostaviti: ime i prezime, adresu, JMB, kontakt podatke, a ako ponuđač već obavlja djelatnost dostaviti ovjerenu kopiju Rješenja o obavljanju samostalne djelatnosti, ne stariju od 6 (šest) mjeseci; </w:t>
      </w:r>
    </w:p>
    <w:p w14:paraId="15C8995B" w14:textId="77777777" w:rsidR="00A00F0C" w:rsidRPr="0003381F" w:rsidRDefault="00A00F0C" w:rsidP="00A00F0C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ADC87D7" w14:textId="03ECC725" w:rsidR="001F05A5" w:rsidRDefault="00813310" w:rsidP="001F05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slučaju da je ponuđač</w:t>
      </w:r>
      <w:r w:rsidR="00BD6EBB" w:rsidRPr="0003381F">
        <w:rPr>
          <w:rFonts w:ascii="Times New Roman" w:hAnsi="Times New Roman" w:cs="Times New Roman"/>
        </w:rPr>
        <w:t xml:space="preserve"> pravno lice</w:t>
      </w:r>
      <w:r w:rsidR="00D80137" w:rsidRPr="0003381F">
        <w:rPr>
          <w:rFonts w:ascii="Times New Roman" w:hAnsi="Times New Roman" w:cs="Times New Roman"/>
        </w:rPr>
        <w:t xml:space="preserve">, </w:t>
      </w:r>
      <w:r w:rsidR="00BD6EBB" w:rsidRPr="0003381F">
        <w:rPr>
          <w:rFonts w:ascii="Times New Roman" w:hAnsi="Times New Roman" w:cs="Times New Roman"/>
        </w:rPr>
        <w:t xml:space="preserve">potrebno je dostaviti: </w:t>
      </w:r>
    </w:p>
    <w:p w14:paraId="2DA08EB7" w14:textId="77777777" w:rsidR="007665EC" w:rsidRDefault="007665EC" w:rsidP="007665EC">
      <w:pPr>
        <w:pStyle w:val="ListParagraph"/>
        <w:jc w:val="both"/>
        <w:rPr>
          <w:rFonts w:ascii="Times New Roman" w:hAnsi="Times New Roman" w:cs="Times New Roman"/>
        </w:rPr>
      </w:pPr>
    </w:p>
    <w:p w14:paraId="2294A77C" w14:textId="792E652F" w:rsidR="007665EC" w:rsidRPr="0003381F" w:rsidRDefault="007665EC" w:rsidP="007665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65EC">
        <w:rPr>
          <w:rFonts w:ascii="Times New Roman" w:hAnsi="Times New Roman" w:cs="Times New Roman"/>
        </w:rPr>
        <w:t>Za pravno lice potrebno je dostaviti: ovjerenu kopiju Rješenja o upisu u sudski registar sa svim prilozima i reference.</w:t>
      </w:r>
    </w:p>
    <w:p w14:paraId="0954153B" w14:textId="77777777" w:rsidR="001F05A5" w:rsidRPr="0003381F" w:rsidRDefault="001F05A5" w:rsidP="001F05A5">
      <w:pPr>
        <w:pStyle w:val="ListParagraph"/>
        <w:rPr>
          <w:rFonts w:ascii="Times New Roman" w:hAnsi="Times New Roman" w:cs="Times New Roman"/>
        </w:rPr>
      </w:pPr>
    </w:p>
    <w:p w14:paraId="66D20A5D" w14:textId="554513E0" w:rsidR="00222ED0" w:rsidRDefault="00BD6EBB" w:rsidP="00222E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  <w:b/>
          <w:bCs/>
        </w:rPr>
        <w:t>Dokaz o uplaćenom depozitu</w:t>
      </w:r>
      <w:r w:rsidR="00742762">
        <w:rPr>
          <w:rFonts w:ascii="Times New Roman" w:hAnsi="Times New Roman" w:cs="Times New Roman"/>
          <w:b/>
          <w:bCs/>
        </w:rPr>
        <w:t>;</w:t>
      </w:r>
    </w:p>
    <w:p w14:paraId="4377A1B9" w14:textId="0760DCF0" w:rsidR="00BD6EBB" w:rsidRPr="00222ED0" w:rsidRDefault="00BD6EBB" w:rsidP="00222ED0">
      <w:p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</w:rPr>
        <w:t>Ponuđači su dužni da uplate novčani depozit u iznosu od tri</w:t>
      </w:r>
      <w:r w:rsidR="00062CBE" w:rsidRPr="00222ED0">
        <w:rPr>
          <w:rFonts w:ascii="Times New Roman" w:hAnsi="Times New Roman" w:cs="Times New Roman"/>
        </w:rPr>
        <w:t xml:space="preserve"> </w:t>
      </w:r>
      <w:r w:rsidRPr="00222ED0">
        <w:rPr>
          <w:rFonts w:ascii="Times New Roman" w:hAnsi="Times New Roman" w:cs="Times New Roman"/>
        </w:rPr>
        <w:t xml:space="preserve">mjesečne zakupnine, naveden u tački </w:t>
      </w:r>
      <w:r w:rsidR="00742762">
        <w:rPr>
          <w:rFonts w:ascii="Times New Roman" w:hAnsi="Times New Roman" w:cs="Times New Roman"/>
        </w:rPr>
        <w:t xml:space="preserve">I. </w:t>
      </w:r>
      <w:r w:rsidRPr="00222ED0">
        <w:rPr>
          <w:rFonts w:ascii="Times New Roman" w:hAnsi="Times New Roman" w:cs="Times New Roman"/>
        </w:rPr>
        <w:t>Javnog oglasa</w:t>
      </w:r>
      <w:r w:rsidR="009114FA" w:rsidRPr="00222ED0">
        <w:rPr>
          <w:rFonts w:ascii="Times New Roman" w:hAnsi="Times New Roman" w:cs="Times New Roman"/>
        </w:rPr>
        <w:t xml:space="preserve"> </w:t>
      </w:r>
      <w:r w:rsidRPr="00222ED0">
        <w:rPr>
          <w:rFonts w:ascii="Times New Roman" w:hAnsi="Times New Roman" w:cs="Times New Roman"/>
        </w:rPr>
        <w:t>i dostave primjerak uplatnice ispunjen</w:t>
      </w:r>
      <w:r w:rsidR="00742762">
        <w:rPr>
          <w:rFonts w:ascii="Times New Roman" w:hAnsi="Times New Roman" w:cs="Times New Roman"/>
        </w:rPr>
        <w:t xml:space="preserve"> na</w:t>
      </w:r>
      <w:r w:rsidRPr="00222ED0">
        <w:rPr>
          <w:rFonts w:ascii="Times New Roman" w:hAnsi="Times New Roman" w:cs="Times New Roman"/>
        </w:rPr>
        <w:t xml:space="preserve"> sljedeći način:</w:t>
      </w:r>
    </w:p>
    <w:p w14:paraId="5F83FD03" w14:textId="77E4413B" w:rsidR="00BD6EBB" w:rsidRPr="0003381F" w:rsidRDefault="00742762" w:rsidP="00D542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Primalac:</w:t>
      </w:r>
      <w:r>
        <w:rPr>
          <w:rFonts w:ascii="Times New Roman" w:hAnsi="Times New Roman" w:cs="Times New Roman"/>
        </w:rPr>
        <w:tab/>
      </w:r>
      <w:r w:rsidR="00BD6EBB" w:rsidRPr="0003381F">
        <w:rPr>
          <w:rFonts w:ascii="Times New Roman" w:hAnsi="Times New Roman" w:cs="Times New Roman"/>
        </w:rPr>
        <w:t>Depozitni račun Kantona Sarajevo: 141 196 532 000 8475</w:t>
      </w:r>
    </w:p>
    <w:p w14:paraId="4F07C829" w14:textId="524144D8" w:rsidR="008648B7" w:rsidRPr="0003381F" w:rsidRDefault="008648B7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  <w:color w:val="000000"/>
          <w:lang w:val="hr-HR"/>
        </w:rPr>
        <w:t>Svrha doznake:</w:t>
      </w:r>
      <w:r w:rsidR="00742762">
        <w:rPr>
          <w:rFonts w:ascii="Times New Roman" w:hAnsi="Times New Roman" w:cs="Times New Roman"/>
          <w:color w:val="000000"/>
          <w:lang w:val="hr-HR"/>
        </w:rPr>
        <w:tab/>
      </w:r>
      <w:r w:rsidRPr="0003381F">
        <w:rPr>
          <w:rFonts w:ascii="Times New Roman" w:hAnsi="Times New Roman" w:cs="Times New Roman"/>
          <w:color w:val="000000"/>
          <w:lang w:val="hr-HR"/>
        </w:rPr>
        <w:t>Prihodi od iznajmljivanja poslovnog prostora Univerziteta u Sarajevu - Pravnog </w:t>
      </w:r>
      <w:r w:rsidRPr="0003381F">
        <w:rPr>
          <w:rFonts w:ascii="Times New Roman" w:hAnsi="Times New Roman" w:cs="Times New Roman"/>
          <w:color w:val="000000"/>
        </w:rPr>
        <w:t>fakulteta </w:t>
      </w:r>
    </w:p>
    <w:p w14:paraId="658E4EE1" w14:textId="33172F8D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Vrsta prihoda:</w:t>
      </w:r>
      <w:r w:rsidR="00742762">
        <w:rPr>
          <w:rFonts w:ascii="Times New Roman" w:hAnsi="Times New Roman" w:cs="Times New Roman"/>
        </w:rPr>
        <w:tab/>
      </w:r>
      <w:r w:rsidR="009A4402" w:rsidRPr="0003381F">
        <w:rPr>
          <w:rFonts w:ascii="Times New Roman" w:hAnsi="Times New Roman" w:cs="Times New Roman"/>
        </w:rPr>
        <w:t>722631</w:t>
      </w:r>
    </w:p>
    <w:p w14:paraId="1F74F212" w14:textId="12CA769B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Općina:</w:t>
      </w:r>
      <w:r w:rsidR="00742762">
        <w:rPr>
          <w:rFonts w:ascii="Times New Roman" w:hAnsi="Times New Roman" w:cs="Times New Roman"/>
        </w:rPr>
        <w:tab/>
      </w:r>
      <w:r w:rsidR="00742762">
        <w:rPr>
          <w:rFonts w:ascii="Times New Roman" w:hAnsi="Times New Roman" w:cs="Times New Roman"/>
        </w:rPr>
        <w:tab/>
      </w:r>
      <w:r w:rsidRPr="0003381F">
        <w:rPr>
          <w:rFonts w:ascii="Times New Roman" w:hAnsi="Times New Roman" w:cs="Times New Roman"/>
        </w:rPr>
        <w:t>07</w:t>
      </w:r>
      <w:r w:rsidR="00F252C3" w:rsidRPr="0003381F">
        <w:rPr>
          <w:rFonts w:ascii="Times New Roman" w:hAnsi="Times New Roman" w:cs="Times New Roman"/>
        </w:rPr>
        <w:t>7</w:t>
      </w:r>
    </w:p>
    <w:p w14:paraId="116C24D5" w14:textId="77777777" w:rsidR="00742762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Budžetska </w:t>
      </w:r>
    </w:p>
    <w:p w14:paraId="64775854" w14:textId="7A254F4C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organizacija:</w:t>
      </w:r>
      <w:r w:rsidR="00742762">
        <w:rPr>
          <w:rFonts w:ascii="Times New Roman" w:hAnsi="Times New Roman" w:cs="Times New Roman"/>
        </w:rPr>
        <w:tab/>
      </w:r>
      <w:r w:rsidRPr="0003381F">
        <w:rPr>
          <w:rFonts w:ascii="Times New Roman" w:hAnsi="Times New Roman" w:cs="Times New Roman"/>
        </w:rPr>
        <w:t>350200</w:t>
      </w:r>
      <w:r w:rsidR="00F252C3" w:rsidRPr="0003381F">
        <w:rPr>
          <w:rFonts w:ascii="Times New Roman" w:hAnsi="Times New Roman" w:cs="Times New Roman"/>
        </w:rPr>
        <w:t>21</w:t>
      </w:r>
    </w:p>
    <w:p w14:paraId="51848CC5" w14:textId="73AE8E72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Poziv na broj:</w:t>
      </w:r>
      <w:r w:rsidR="00742762">
        <w:rPr>
          <w:rFonts w:ascii="Times New Roman" w:hAnsi="Times New Roman" w:cs="Times New Roman"/>
        </w:rPr>
        <w:tab/>
      </w:r>
      <w:r w:rsidR="009A4402" w:rsidRPr="0003381F">
        <w:rPr>
          <w:rFonts w:ascii="Times New Roman" w:hAnsi="Times New Roman" w:cs="Times New Roman"/>
        </w:rPr>
        <w:t>0000000034</w:t>
      </w:r>
    </w:p>
    <w:p w14:paraId="198076F9" w14:textId="77777777" w:rsidR="008648B7" w:rsidRPr="0003381F" w:rsidRDefault="008648B7" w:rsidP="00D5427E">
      <w:pPr>
        <w:spacing w:after="0"/>
        <w:jc w:val="both"/>
        <w:rPr>
          <w:rFonts w:ascii="Times New Roman" w:hAnsi="Times New Roman" w:cs="Times New Roman"/>
        </w:rPr>
      </w:pPr>
    </w:p>
    <w:p w14:paraId="7C681384" w14:textId="77777777" w:rsidR="0042064C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Iznos depozita ponuđača s kojim se zaključi ugovor o zakupu poslovnog prostora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smatrat će se njegovom garancijom za uredno plaćanje zakupnine, a ostalim učesnicima u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 xml:space="preserve">Javnom oglasu uplaćeni depozit će se vratiti u roku od </w:t>
      </w:r>
      <w:r w:rsidR="00EC135C" w:rsidRPr="0003381F">
        <w:rPr>
          <w:rFonts w:ascii="Times New Roman" w:hAnsi="Times New Roman" w:cs="Times New Roman"/>
        </w:rPr>
        <w:t>8</w:t>
      </w:r>
      <w:r w:rsidRPr="0003381F">
        <w:rPr>
          <w:rFonts w:ascii="Times New Roman" w:hAnsi="Times New Roman" w:cs="Times New Roman"/>
        </w:rPr>
        <w:t xml:space="preserve"> </w:t>
      </w:r>
      <w:r w:rsidR="00EC135C" w:rsidRPr="0003381F">
        <w:rPr>
          <w:rFonts w:ascii="Times New Roman" w:hAnsi="Times New Roman" w:cs="Times New Roman"/>
        </w:rPr>
        <w:t>(</w:t>
      </w:r>
      <w:r w:rsidR="00AE038F">
        <w:rPr>
          <w:rFonts w:ascii="Times New Roman" w:hAnsi="Times New Roman" w:cs="Times New Roman"/>
        </w:rPr>
        <w:t xml:space="preserve">slovima: </w:t>
      </w:r>
      <w:r w:rsidR="00EC135C" w:rsidRPr="0003381F">
        <w:rPr>
          <w:rFonts w:ascii="Times New Roman" w:hAnsi="Times New Roman" w:cs="Times New Roman"/>
        </w:rPr>
        <w:t>osam</w:t>
      </w:r>
      <w:r w:rsidRPr="0003381F">
        <w:rPr>
          <w:rFonts w:ascii="Times New Roman" w:hAnsi="Times New Roman" w:cs="Times New Roman"/>
        </w:rPr>
        <w:t>) dana od dana donošenja odluke</w:t>
      </w:r>
      <w:r w:rsidR="00EC135C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o izboru najpovoljnijeg ponuđača. Ako izabrani ponuđač ne zaključi ugovor i ne preuzme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 u određenom roku, smatrat će se da je odustao od ugovora i neće mu se vraćati uplaćeni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iznos depozita.</w:t>
      </w:r>
    </w:p>
    <w:p w14:paraId="53472225" w14:textId="77777777" w:rsidR="00742558" w:rsidRDefault="00BD6EBB" w:rsidP="004206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064C">
        <w:rPr>
          <w:rFonts w:ascii="Times New Roman" w:hAnsi="Times New Roman" w:cs="Times New Roman"/>
          <w:b/>
          <w:bCs/>
        </w:rPr>
        <w:t>Ponuđeni iznos zakupnine</w:t>
      </w:r>
      <w:r w:rsidR="00742558">
        <w:rPr>
          <w:rFonts w:ascii="Times New Roman" w:hAnsi="Times New Roman" w:cs="Times New Roman"/>
        </w:rPr>
        <w:t>;</w:t>
      </w:r>
    </w:p>
    <w:p w14:paraId="7272AAE9" w14:textId="77777777" w:rsidR="00742558" w:rsidRDefault="00742558" w:rsidP="00742558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34EBADC7" w14:textId="6882B28C" w:rsidR="0042064C" w:rsidRDefault="00742558" w:rsidP="007425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Ponuđeni iznos zakupnine</w:t>
      </w:r>
      <w:r w:rsidR="00BD6EBB" w:rsidRPr="0042064C">
        <w:rPr>
          <w:rFonts w:ascii="Times New Roman" w:hAnsi="Times New Roman" w:cs="Times New Roman"/>
        </w:rPr>
        <w:t xml:space="preserve"> se ne smije ispravljati i mora glasiti na cijelu novčanu jedinicu</w:t>
      </w:r>
      <w:r w:rsidR="00F252C3" w:rsidRPr="0042064C">
        <w:rPr>
          <w:rFonts w:ascii="Times New Roman" w:hAnsi="Times New Roman" w:cs="Times New Roman"/>
        </w:rPr>
        <w:t xml:space="preserve"> </w:t>
      </w:r>
      <w:r w:rsidR="00BD6EBB" w:rsidRPr="0042064C">
        <w:rPr>
          <w:rFonts w:ascii="Times New Roman" w:hAnsi="Times New Roman" w:cs="Times New Roman"/>
        </w:rPr>
        <w:t>zvanične valute u BiH (BAM);</w:t>
      </w:r>
    </w:p>
    <w:p w14:paraId="1B5C4D00" w14:textId="77777777" w:rsidR="0042064C" w:rsidRPr="0042064C" w:rsidRDefault="0042064C" w:rsidP="0042064C">
      <w:pPr>
        <w:pStyle w:val="ListParagraph"/>
        <w:jc w:val="both"/>
        <w:rPr>
          <w:rFonts w:ascii="Times New Roman" w:hAnsi="Times New Roman" w:cs="Times New Roman"/>
        </w:rPr>
      </w:pPr>
    </w:p>
    <w:p w14:paraId="69837225" w14:textId="2FA3AB34" w:rsidR="00BD6EBB" w:rsidRPr="0042064C" w:rsidRDefault="00BD6EBB" w:rsidP="004206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064C">
        <w:rPr>
          <w:rFonts w:ascii="Times New Roman" w:hAnsi="Times New Roman" w:cs="Times New Roman"/>
          <w:b/>
          <w:bCs/>
        </w:rPr>
        <w:t>Ovjerenu izjavu ponuđača</w:t>
      </w:r>
      <w:r w:rsidRPr="0042064C">
        <w:rPr>
          <w:rFonts w:ascii="Times New Roman" w:hAnsi="Times New Roman" w:cs="Times New Roman"/>
        </w:rPr>
        <w:t xml:space="preserve"> da će snositi sve troškove eventualnog ulaganja u poslovni prostor</w:t>
      </w:r>
      <w:r w:rsidR="00434CCE" w:rsidRPr="0042064C">
        <w:rPr>
          <w:rFonts w:ascii="Times New Roman" w:hAnsi="Times New Roman" w:cs="Times New Roman"/>
        </w:rPr>
        <w:t xml:space="preserve"> </w:t>
      </w:r>
      <w:r w:rsidRPr="0042064C">
        <w:rPr>
          <w:rFonts w:ascii="Times New Roman" w:hAnsi="Times New Roman" w:cs="Times New Roman"/>
        </w:rPr>
        <w:t>koji je predmet zakupa, uz detaljno obrazloženje prijedloga uređenja, ukoliko je planirano</w:t>
      </w:r>
      <w:r w:rsidR="00434CCE" w:rsidRPr="0042064C">
        <w:rPr>
          <w:rFonts w:ascii="Times New Roman" w:hAnsi="Times New Roman" w:cs="Times New Roman"/>
        </w:rPr>
        <w:t xml:space="preserve"> te </w:t>
      </w:r>
      <w:r w:rsidR="006967FF" w:rsidRPr="0042064C">
        <w:rPr>
          <w:rFonts w:ascii="Times New Roman" w:hAnsi="Times New Roman" w:cs="Times New Roman"/>
        </w:rPr>
        <w:t>vremena u kojem se može provesti uređenje poslovnog prostora</w:t>
      </w:r>
      <w:r w:rsidR="000F59F3" w:rsidRPr="0042064C">
        <w:rPr>
          <w:rFonts w:ascii="Times New Roman" w:hAnsi="Times New Roman" w:cs="Times New Roman"/>
        </w:rPr>
        <w:t xml:space="preserve"> i početi sa obavljanjem djelatnosti</w:t>
      </w:r>
      <w:r w:rsidR="00021C05" w:rsidRPr="0042064C">
        <w:rPr>
          <w:rFonts w:ascii="Times New Roman" w:hAnsi="Times New Roman" w:cs="Times New Roman"/>
        </w:rPr>
        <w:t>.</w:t>
      </w:r>
    </w:p>
    <w:p w14:paraId="1EB25CDB" w14:textId="1F4C2A2F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Ponude se dostavljaju pismeno, u zapečaćenoj koverti, sa čitko naznačenim nazivom (ime i</w:t>
      </w:r>
      <w:r w:rsidR="00CD2342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prezime/naziv pravnog lica), sjedištem (adresa) i kontakt telefonom podnosioca ponude</w:t>
      </w:r>
      <w:r w:rsidR="004904FB">
        <w:rPr>
          <w:rFonts w:ascii="Times New Roman" w:hAnsi="Times New Roman" w:cs="Times New Roman"/>
        </w:rPr>
        <w:t xml:space="preserve"> sa naznakom </w:t>
      </w:r>
      <w:r w:rsidR="004904FB" w:rsidRPr="0003381F">
        <w:rPr>
          <w:rFonts w:ascii="Times New Roman" w:hAnsi="Times New Roman" w:cs="Times New Roman"/>
        </w:rPr>
        <w:t>„Ponuda za zakup poslovnog prostora“ – NE OTVARAJ</w:t>
      </w:r>
      <w:r w:rsidR="004904FB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, na adresu:</w:t>
      </w:r>
    </w:p>
    <w:p w14:paraId="3BA0F348" w14:textId="79D67A7E" w:rsidR="00BD6EBB" w:rsidRPr="0003381F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Univerzitet u Sarajevu – </w:t>
      </w:r>
      <w:r w:rsidR="00F252C3" w:rsidRPr="0003381F">
        <w:rPr>
          <w:rFonts w:ascii="Times New Roman" w:hAnsi="Times New Roman" w:cs="Times New Roman"/>
        </w:rPr>
        <w:t>Pravni fakultet</w:t>
      </w:r>
    </w:p>
    <w:p w14:paraId="3BCB232F" w14:textId="77777777" w:rsidR="004904FB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Ul. </w:t>
      </w:r>
      <w:r w:rsidR="00F252C3" w:rsidRPr="0003381F">
        <w:rPr>
          <w:rFonts w:ascii="Times New Roman" w:hAnsi="Times New Roman" w:cs="Times New Roman"/>
        </w:rPr>
        <w:t xml:space="preserve">Obala Kulina </w:t>
      </w:r>
      <w:r w:rsidR="00F53452" w:rsidRPr="0003381F">
        <w:rPr>
          <w:rFonts w:ascii="Times New Roman" w:hAnsi="Times New Roman" w:cs="Times New Roman"/>
        </w:rPr>
        <w:t>b</w:t>
      </w:r>
      <w:r w:rsidR="00F252C3" w:rsidRPr="0003381F">
        <w:rPr>
          <w:rFonts w:ascii="Times New Roman" w:hAnsi="Times New Roman" w:cs="Times New Roman"/>
        </w:rPr>
        <w:t>ana 7</w:t>
      </w:r>
      <w:r w:rsidRPr="0003381F">
        <w:rPr>
          <w:rFonts w:ascii="Times New Roman" w:hAnsi="Times New Roman" w:cs="Times New Roman"/>
        </w:rPr>
        <w:t xml:space="preserve">, </w:t>
      </w:r>
      <w:r w:rsidR="004904FB">
        <w:rPr>
          <w:rFonts w:ascii="Times New Roman" w:hAnsi="Times New Roman" w:cs="Times New Roman"/>
        </w:rPr>
        <w:t xml:space="preserve">II sprat, </w:t>
      </w:r>
    </w:p>
    <w:p w14:paraId="28A1F410" w14:textId="60EAD45B" w:rsidR="00BD6EBB" w:rsidRPr="0003381F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71000 Sarajevo</w:t>
      </w:r>
      <w:r w:rsidR="004904FB">
        <w:rPr>
          <w:rFonts w:ascii="Times New Roman" w:hAnsi="Times New Roman" w:cs="Times New Roman"/>
        </w:rPr>
        <w:t>, Bosna i Hercegovina</w:t>
      </w:r>
    </w:p>
    <w:p w14:paraId="542CF31D" w14:textId="02D8C311" w:rsidR="00BD6EBB" w:rsidRPr="004904FB" w:rsidRDefault="00BD6EBB" w:rsidP="00D5427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904FB">
        <w:rPr>
          <w:rFonts w:ascii="Times New Roman" w:hAnsi="Times New Roman" w:cs="Times New Roman"/>
          <w:b/>
          <w:bCs/>
          <w:u w:val="single"/>
        </w:rPr>
        <w:t xml:space="preserve">Javni oglas za prikupljanje ponuda za davanje u zakup poslovnih prostora ostaje otvoren </w:t>
      </w:r>
      <w:r w:rsidR="005B6CAA" w:rsidRPr="004904FB">
        <w:rPr>
          <w:rFonts w:ascii="Times New Roman" w:hAnsi="Times New Roman" w:cs="Times New Roman"/>
          <w:b/>
          <w:bCs/>
          <w:u w:val="single"/>
        </w:rPr>
        <w:t>8</w:t>
      </w:r>
      <w:r w:rsidRPr="004904FB">
        <w:rPr>
          <w:rFonts w:ascii="Times New Roman" w:hAnsi="Times New Roman" w:cs="Times New Roman"/>
          <w:b/>
          <w:bCs/>
          <w:u w:val="single"/>
        </w:rPr>
        <w:t xml:space="preserve"> (</w:t>
      </w:r>
      <w:r w:rsidR="004904FB">
        <w:rPr>
          <w:rFonts w:ascii="Times New Roman" w:hAnsi="Times New Roman" w:cs="Times New Roman"/>
          <w:b/>
          <w:bCs/>
          <w:u w:val="single"/>
        </w:rPr>
        <w:t xml:space="preserve">slovima: </w:t>
      </w:r>
      <w:r w:rsidR="005B6CAA" w:rsidRPr="004904FB">
        <w:rPr>
          <w:rFonts w:ascii="Times New Roman" w:hAnsi="Times New Roman" w:cs="Times New Roman"/>
          <w:b/>
          <w:bCs/>
          <w:u w:val="single"/>
        </w:rPr>
        <w:t>osam</w:t>
      </w:r>
      <w:r w:rsidRPr="004904FB">
        <w:rPr>
          <w:rFonts w:ascii="Times New Roman" w:hAnsi="Times New Roman" w:cs="Times New Roman"/>
          <w:b/>
          <w:bCs/>
          <w:u w:val="single"/>
        </w:rPr>
        <w:t>) dana</w:t>
      </w:r>
      <w:r w:rsidR="00F252C3" w:rsidRPr="004904F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4FB">
        <w:rPr>
          <w:rFonts w:ascii="Times New Roman" w:hAnsi="Times New Roman" w:cs="Times New Roman"/>
          <w:b/>
          <w:bCs/>
          <w:u w:val="single"/>
        </w:rPr>
        <w:t>od dana objavljivanja.</w:t>
      </w:r>
    </w:p>
    <w:p w14:paraId="5B778D87" w14:textId="77777777" w:rsidR="00BD6EBB" w:rsidRPr="004904FB" w:rsidRDefault="00BD6EBB" w:rsidP="00D5427E">
      <w:pPr>
        <w:jc w:val="both"/>
        <w:rPr>
          <w:rFonts w:ascii="Times New Roman" w:hAnsi="Times New Roman" w:cs="Times New Roman"/>
          <w:b/>
          <w:bCs/>
        </w:rPr>
      </w:pPr>
      <w:r w:rsidRPr="004904FB">
        <w:rPr>
          <w:rFonts w:ascii="Times New Roman" w:hAnsi="Times New Roman" w:cs="Times New Roman"/>
          <w:b/>
          <w:bCs/>
        </w:rPr>
        <w:t>Nepotpune i neblagovremene prijave neće se uzimati u razmatranje.</w:t>
      </w:r>
    </w:p>
    <w:p w14:paraId="77A5E104" w14:textId="16792D15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toku trajanja Javnog oglasa svi zainteresovani imaju mogućnost na licu mjesta pregledati poslovni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 svakim radnim danom od 09:00 do 16:00 sati, uz prethodnu najavu. Najava za pregled prostora,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kao i sve dodatne informacije o poslovnim prostorima mogu se dobiti od kontakt osobe Fakulteta:</w:t>
      </w:r>
    </w:p>
    <w:p w14:paraId="31B65455" w14:textId="79DF2F93" w:rsidR="00BD6EBB" w:rsidRPr="0003381F" w:rsidRDefault="00D5427E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H</w:t>
      </w:r>
      <w:r w:rsidR="00E527C8" w:rsidRPr="0003381F">
        <w:rPr>
          <w:rFonts w:ascii="Times New Roman" w:hAnsi="Times New Roman" w:cs="Times New Roman"/>
        </w:rPr>
        <w:t>a</w:t>
      </w:r>
      <w:r w:rsidRPr="0003381F">
        <w:rPr>
          <w:rFonts w:ascii="Times New Roman" w:hAnsi="Times New Roman" w:cs="Times New Roman"/>
        </w:rPr>
        <w:t>ris Starhonić</w:t>
      </w:r>
      <w:r w:rsidR="00BD6EBB" w:rsidRPr="0003381F">
        <w:rPr>
          <w:rFonts w:ascii="Times New Roman" w:hAnsi="Times New Roman" w:cs="Times New Roman"/>
        </w:rPr>
        <w:t xml:space="preserve">, tel. 033 </w:t>
      </w:r>
      <w:r w:rsidRPr="0003381F">
        <w:rPr>
          <w:rFonts w:ascii="Times New Roman" w:hAnsi="Times New Roman" w:cs="Times New Roman"/>
        </w:rPr>
        <w:t>033/483-618</w:t>
      </w:r>
      <w:r w:rsidR="00BD6EBB" w:rsidRPr="0003381F">
        <w:rPr>
          <w:rFonts w:ascii="Times New Roman" w:hAnsi="Times New Roman" w:cs="Times New Roman"/>
        </w:rPr>
        <w:t>, e-mai</w:t>
      </w:r>
      <w:r w:rsidR="00920721" w:rsidRPr="0003381F">
        <w:rPr>
          <w:rFonts w:ascii="Times New Roman" w:hAnsi="Times New Roman" w:cs="Times New Roman"/>
        </w:rPr>
        <w:t xml:space="preserve">l: </w:t>
      </w:r>
      <w:r w:rsidR="00656CB0" w:rsidRPr="0003381F">
        <w:rPr>
          <w:rFonts w:ascii="Times New Roman" w:hAnsi="Times New Roman" w:cs="Times New Roman"/>
        </w:rPr>
        <w:t xml:space="preserve"> h.starhonic</w:t>
      </w:r>
      <w:r w:rsidR="00387731" w:rsidRPr="0003381F">
        <w:rPr>
          <w:rFonts w:ascii="Times New Roman" w:hAnsi="Times New Roman" w:cs="Times New Roman"/>
        </w:rPr>
        <w:t>@pfsa.unsa.ba</w:t>
      </w:r>
    </w:p>
    <w:p w14:paraId="3ACE20B6" w14:textId="77777777" w:rsidR="00BD6EBB" w:rsidRPr="004904FB" w:rsidRDefault="00BD6EBB" w:rsidP="00D5427E">
      <w:pPr>
        <w:jc w:val="center"/>
        <w:rPr>
          <w:rFonts w:ascii="Times New Roman" w:hAnsi="Times New Roman" w:cs="Times New Roman"/>
          <w:b/>
          <w:bCs/>
        </w:rPr>
      </w:pPr>
      <w:r w:rsidRPr="004904FB">
        <w:rPr>
          <w:rFonts w:ascii="Times New Roman" w:hAnsi="Times New Roman" w:cs="Times New Roman"/>
          <w:b/>
          <w:bCs/>
        </w:rPr>
        <w:t>III</w:t>
      </w:r>
    </w:p>
    <w:p w14:paraId="10C9CC2C" w14:textId="77777777" w:rsidR="00BD6EBB" w:rsidRPr="0003381F" w:rsidRDefault="00BD6EBB" w:rsidP="00D5427E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ODABIR NAJPOVOLJNIJEG PONUĐAČA I ZAKLJUČENJE UGOVORA</w:t>
      </w:r>
    </w:p>
    <w:p w14:paraId="2E94916B" w14:textId="14354A46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Procedura </w:t>
      </w:r>
      <w:r w:rsidR="001F7F84" w:rsidRPr="0003381F">
        <w:rPr>
          <w:rFonts w:ascii="Times New Roman" w:hAnsi="Times New Roman" w:cs="Times New Roman"/>
        </w:rPr>
        <w:t>izbora</w:t>
      </w:r>
      <w:r w:rsidRPr="0003381F">
        <w:rPr>
          <w:rFonts w:ascii="Times New Roman" w:hAnsi="Times New Roman" w:cs="Times New Roman"/>
        </w:rPr>
        <w:t xml:space="preserve"> najpovoljnijeg ponuđača provodi se u skladu sa odredbama Pravilnika o zakupu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prostora na Univerzitetu u Sarajevu broj: 02-10-9-1/21 od 18.03.2021. godine.</w:t>
      </w:r>
    </w:p>
    <w:p w14:paraId="1C0877D2" w14:textId="4FF90DCE" w:rsidR="00CD2342" w:rsidRPr="0003381F" w:rsidRDefault="00617E3A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  <w:color w:val="000000"/>
          <w:lang w:val="hr-HR"/>
        </w:rPr>
        <w:t>Odluka o izboru najpovoljnijeg ponuđača bit će dostavljena svim ponuđačima u roku od 7 (</w:t>
      </w:r>
      <w:r w:rsidR="004904FB">
        <w:rPr>
          <w:rFonts w:ascii="Times New Roman" w:hAnsi="Times New Roman" w:cs="Times New Roman"/>
          <w:color w:val="000000"/>
          <w:lang w:val="hr-HR"/>
        </w:rPr>
        <w:t xml:space="preserve">slovima: </w:t>
      </w:r>
      <w:r w:rsidRPr="0003381F">
        <w:rPr>
          <w:rFonts w:ascii="Times New Roman" w:hAnsi="Times New Roman" w:cs="Times New Roman"/>
          <w:color w:val="000000"/>
          <w:lang w:val="hr-HR"/>
        </w:rPr>
        <w:t>sedam) dana od dana donošenja odluke</w:t>
      </w:r>
      <w:r w:rsidRPr="0003381F">
        <w:rPr>
          <w:rFonts w:ascii="Arial" w:hAnsi="Arial" w:cs="Arial"/>
          <w:b/>
          <w:bCs/>
          <w:color w:val="000000"/>
          <w:lang w:val="hr-HR"/>
        </w:rPr>
        <w:t>,</w:t>
      </w:r>
      <w:r w:rsidRPr="0003381F">
        <w:rPr>
          <w:rFonts w:ascii="Times New Roman" w:hAnsi="Times New Roman" w:cs="Times New Roman"/>
        </w:rPr>
        <w:t xml:space="preserve"> a u</w:t>
      </w:r>
      <w:r w:rsidR="00BD6EBB" w:rsidRPr="0003381F">
        <w:rPr>
          <w:rFonts w:ascii="Times New Roman" w:hAnsi="Times New Roman" w:cs="Times New Roman"/>
        </w:rPr>
        <w:t xml:space="preserve">govor sa izabranim ponuđačem zaključit će se u pisanoj formi u roku od  </w:t>
      </w:r>
      <w:r w:rsidR="00CD2342" w:rsidRPr="0003381F">
        <w:rPr>
          <w:rFonts w:ascii="Times New Roman" w:hAnsi="Times New Roman" w:cs="Times New Roman"/>
        </w:rPr>
        <w:t>15 (</w:t>
      </w:r>
      <w:r w:rsidR="004904FB">
        <w:rPr>
          <w:rFonts w:ascii="Times New Roman" w:hAnsi="Times New Roman" w:cs="Times New Roman"/>
        </w:rPr>
        <w:t xml:space="preserve">slovima: </w:t>
      </w:r>
      <w:r w:rsidR="00CD2342" w:rsidRPr="0003381F">
        <w:rPr>
          <w:rFonts w:ascii="Times New Roman" w:hAnsi="Times New Roman" w:cs="Times New Roman"/>
        </w:rPr>
        <w:t>petnaest</w:t>
      </w:r>
      <w:r w:rsidR="00BD6EBB" w:rsidRPr="0003381F">
        <w:rPr>
          <w:rFonts w:ascii="Times New Roman" w:hAnsi="Times New Roman" w:cs="Times New Roman"/>
        </w:rPr>
        <w:t>) dana od dana</w:t>
      </w:r>
      <w:r w:rsidR="00D5427E" w:rsidRPr="0003381F">
        <w:rPr>
          <w:rFonts w:ascii="Times New Roman" w:hAnsi="Times New Roman" w:cs="Times New Roman"/>
        </w:rPr>
        <w:t xml:space="preserve"> </w:t>
      </w:r>
      <w:r w:rsidR="00BD6EBB" w:rsidRPr="0003381F">
        <w:rPr>
          <w:rFonts w:ascii="Times New Roman" w:hAnsi="Times New Roman" w:cs="Times New Roman"/>
        </w:rPr>
        <w:t>donošenja odluke o odabiru.</w:t>
      </w:r>
    </w:p>
    <w:sectPr w:rsidR="00CD2342" w:rsidRPr="0003381F" w:rsidSect="00736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4E6E" w14:textId="77777777" w:rsidR="00A942F1" w:rsidRDefault="00A942F1" w:rsidP="006F2FF8">
      <w:pPr>
        <w:spacing w:after="0" w:line="240" w:lineRule="auto"/>
      </w:pPr>
      <w:r>
        <w:separator/>
      </w:r>
    </w:p>
  </w:endnote>
  <w:endnote w:type="continuationSeparator" w:id="0">
    <w:p w14:paraId="31F84F06" w14:textId="77777777" w:rsidR="00A942F1" w:rsidRDefault="00A942F1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E57" w14:textId="77777777" w:rsidR="0068411F" w:rsidRDefault="006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EBA" w14:textId="77777777" w:rsidR="00FA54A8" w:rsidRPr="0068411F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b/>
        <w:bCs/>
        <w:sz w:val="20"/>
        <w:szCs w:val="20"/>
      </w:rPr>
      <w:t>Univerzitet u Sarajevu – Pravni fakultet</w:t>
    </w:r>
    <w:r w:rsidRPr="0068411F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656D413F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Telefon: +387 (0)33 206-350 (centrala); +387 (0)33 206-355 (fax)</w:t>
    </w:r>
  </w:p>
  <w:p w14:paraId="2B6CF943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www.pfsa.unsa.ba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FE5" w14:textId="77777777" w:rsidR="0068411F" w:rsidRDefault="006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1FA9" w14:textId="77777777" w:rsidR="00A942F1" w:rsidRDefault="00A942F1" w:rsidP="006F2FF8">
      <w:pPr>
        <w:spacing w:after="0" w:line="240" w:lineRule="auto"/>
      </w:pPr>
      <w:r>
        <w:separator/>
      </w:r>
    </w:p>
  </w:footnote>
  <w:footnote w:type="continuationSeparator" w:id="0">
    <w:p w14:paraId="3A9CAA00" w14:textId="77777777" w:rsidR="00A942F1" w:rsidRDefault="00A942F1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ED1" w14:textId="77777777" w:rsidR="0068411F" w:rsidRDefault="006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F827" w14:textId="77777777" w:rsidR="00FB3DBE" w:rsidRDefault="00FB3DBE" w:rsidP="00736246">
    <w:pPr>
      <w:pStyle w:val="Header"/>
      <w:ind w:left="-113" w:right="-113"/>
      <w:rPr>
        <w:rFonts w:ascii="Times New Roman" w:hAnsi="Times New Roman" w:cs="Times New Roman"/>
      </w:rPr>
    </w:pPr>
    <w:r w:rsidRPr="00FA54A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6FC0F90" wp14:editId="7EEDCD4B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933450" cy="9334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EA165" w14:textId="77777777" w:rsidR="006F2FF8" w:rsidRPr="00FA54A8" w:rsidRDefault="006F2FF8" w:rsidP="00FB3DBE">
    <w:pPr>
      <w:pStyle w:val="Header"/>
      <w:ind w:left="-227" w:right="-227"/>
      <w:rPr>
        <w:rFonts w:ascii="Times New Roman" w:hAnsi="Times New Roman" w:cs="Times New Roman"/>
        <w:b/>
        <w:bCs/>
      </w:rPr>
    </w:pPr>
    <w:r w:rsidRPr="00FA54A8">
      <w:rPr>
        <w:rFonts w:ascii="Times New Roman" w:hAnsi="Times New Roman" w:cs="Times New Roman"/>
        <w:b/>
        <w:bCs/>
      </w:rPr>
      <w:t>Univerzitet u Sarajevu – Pravni fakultet</w:t>
    </w:r>
    <w:r w:rsidR="00FB3DBE">
      <w:rPr>
        <w:rFonts w:ascii="Times New Roman" w:hAnsi="Times New Roman" w:cs="Times New Roman"/>
        <w:b/>
        <w:bCs/>
      </w:rPr>
      <w:t xml:space="preserve"> </w:t>
    </w:r>
    <w:r w:rsidR="00FA54A8">
      <w:rPr>
        <w:rFonts w:ascii="Times New Roman" w:hAnsi="Times New Roman" w:cs="Times New Roman"/>
        <w:b/>
        <w:bCs/>
      </w:rPr>
      <w:t xml:space="preserve">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  </w:t>
    </w:r>
    <w:r w:rsidR="00736246" w:rsidRPr="00FA54A8">
      <w:rPr>
        <w:rFonts w:ascii="Times New Roman" w:hAnsi="Times New Roman" w:cs="Times New Roman"/>
        <w:b/>
        <w:bCs/>
      </w:rPr>
      <w:t xml:space="preserve">               </w:t>
    </w:r>
    <w:r w:rsidR="00FA54A8">
      <w:rPr>
        <w:rFonts w:ascii="Times New Roman" w:hAnsi="Times New Roman" w:cs="Times New Roman"/>
        <w:b/>
        <w:bCs/>
      </w:rPr>
      <w:t xml:space="preserve"> </w:t>
    </w:r>
    <w:r w:rsidR="00FB3DBE">
      <w:rPr>
        <w:rFonts w:ascii="Times New Roman" w:hAnsi="Times New Roman" w:cs="Times New Roman"/>
        <w:b/>
        <w:bCs/>
      </w:rPr>
      <w:t xml:space="preserve">    </w:t>
    </w:r>
    <w:r w:rsidR="00736246" w:rsidRPr="00FA54A8">
      <w:rPr>
        <w:rFonts w:ascii="Times New Roman" w:hAnsi="Times New Roman" w:cs="Times New Roman"/>
        <w:b/>
        <w:bCs/>
      </w:rPr>
      <w:t>U</w:t>
    </w:r>
    <w:r w:rsidRPr="00FA54A8">
      <w:rPr>
        <w:rFonts w:ascii="Times New Roman" w:hAnsi="Times New Roman" w:cs="Times New Roman"/>
        <w:b/>
        <w:bCs/>
      </w:rPr>
      <w:t>niversity of Sarajevo - Faculty of Law</w:t>
    </w:r>
  </w:p>
  <w:p w14:paraId="3372867E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4B9E71B4" w14:textId="77777777" w:rsidR="00736246" w:rsidRPr="00736246" w:rsidRDefault="00FB3DBE" w:rsidP="00736246">
    <w:pPr>
      <w:pStyle w:val="Header"/>
      <w:ind w:left="-113" w:right="-113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9A54" w14:textId="77777777" w:rsidR="0068411F" w:rsidRDefault="006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E5B"/>
    <w:multiLevelType w:val="hybridMultilevel"/>
    <w:tmpl w:val="51F0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DBD"/>
    <w:multiLevelType w:val="hybridMultilevel"/>
    <w:tmpl w:val="641A9234"/>
    <w:lvl w:ilvl="0" w:tplc="AFF6EA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1508C"/>
    <w:multiLevelType w:val="hybridMultilevel"/>
    <w:tmpl w:val="10D87AC8"/>
    <w:lvl w:ilvl="0" w:tplc="E90895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1952"/>
    <w:multiLevelType w:val="hybridMultilevel"/>
    <w:tmpl w:val="36ACBF10"/>
    <w:lvl w:ilvl="0" w:tplc="52307F34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C4526"/>
    <w:multiLevelType w:val="hybridMultilevel"/>
    <w:tmpl w:val="DAC68A88"/>
    <w:lvl w:ilvl="0" w:tplc="52307F34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240EB"/>
    <w:multiLevelType w:val="hybridMultilevel"/>
    <w:tmpl w:val="5DAAC4BE"/>
    <w:lvl w:ilvl="0" w:tplc="52307F34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F4EDB"/>
    <w:multiLevelType w:val="hybridMultilevel"/>
    <w:tmpl w:val="2D5A54F4"/>
    <w:lvl w:ilvl="0" w:tplc="78003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0FE"/>
    <w:multiLevelType w:val="hybridMultilevel"/>
    <w:tmpl w:val="0ACA51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2685"/>
    <w:multiLevelType w:val="hybridMultilevel"/>
    <w:tmpl w:val="CD7CBBC2"/>
    <w:lvl w:ilvl="0" w:tplc="52307F3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3962"/>
    <w:multiLevelType w:val="hybridMultilevel"/>
    <w:tmpl w:val="3D62630E"/>
    <w:lvl w:ilvl="0" w:tplc="558A0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4CC9"/>
    <w:multiLevelType w:val="multilevel"/>
    <w:tmpl w:val="FCA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118090">
    <w:abstractNumId w:val="9"/>
  </w:num>
  <w:num w:numId="2" w16cid:durableId="2048676116">
    <w:abstractNumId w:val="6"/>
  </w:num>
  <w:num w:numId="3" w16cid:durableId="1393309615">
    <w:abstractNumId w:val="0"/>
  </w:num>
  <w:num w:numId="4" w16cid:durableId="1300644098">
    <w:abstractNumId w:val="3"/>
  </w:num>
  <w:num w:numId="5" w16cid:durableId="1166477220">
    <w:abstractNumId w:val="5"/>
  </w:num>
  <w:num w:numId="6" w16cid:durableId="1206915958">
    <w:abstractNumId w:val="4"/>
  </w:num>
  <w:num w:numId="7" w16cid:durableId="932935883">
    <w:abstractNumId w:val="8"/>
  </w:num>
  <w:num w:numId="8" w16cid:durableId="1042707957">
    <w:abstractNumId w:val="10"/>
  </w:num>
  <w:num w:numId="9" w16cid:durableId="1167477335">
    <w:abstractNumId w:val="7"/>
  </w:num>
  <w:num w:numId="10" w16cid:durableId="246622457">
    <w:abstractNumId w:val="2"/>
  </w:num>
  <w:num w:numId="11" w16cid:durableId="128758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BB"/>
    <w:rsid w:val="00021C05"/>
    <w:rsid w:val="000276A8"/>
    <w:rsid w:val="00031267"/>
    <w:rsid w:val="0003381F"/>
    <w:rsid w:val="00060A87"/>
    <w:rsid w:val="00062CBE"/>
    <w:rsid w:val="0008199E"/>
    <w:rsid w:val="00097A52"/>
    <w:rsid w:val="000A535B"/>
    <w:rsid w:val="000C4651"/>
    <w:rsid w:val="000D010E"/>
    <w:rsid w:val="000F59F3"/>
    <w:rsid w:val="00105820"/>
    <w:rsid w:val="00106100"/>
    <w:rsid w:val="00114300"/>
    <w:rsid w:val="00116E2C"/>
    <w:rsid w:val="00155E98"/>
    <w:rsid w:val="00166E02"/>
    <w:rsid w:val="001941DE"/>
    <w:rsid w:val="001F05A5"/>
    <w:rsid w:val="001F79D7"/>
    <w:rsid w:val="001F7F84"/>
    <w:rsid w:val="00201484"/>
    <w:rsid w:val="00217FFE"/>
    <w:rsid w:val="00222ED0"/>
    <w:rsid w:val="00243A59"/>
    <w:rsid w:val="00264F89"/>
    <w:rsid w:val="0028495A"/>
    <w:rsid w:val="002B67D9"/>
    <w:rsid w:val="00327A19"/>
    <w:rsid w:val="00331946"/>
    <w:rsid w:val="003418BF"/>
    <w:rsid w:val="003509DF"/>
    <w:rsid w:val="00375F67"/>
    <w:rsid w:val="00387731"/>
    <w:rsid w:val="003907DF"/>
    <w:rsid w:val="0039718B"/>
    <w:rsid w:val="004062B4"/>
    <w:rsid w:val="0042064C"/>
    <w:rsid w:val="00427784"/>
    <w:rsid w:val="004317F1"/>
    <w:rsid w:val="00434CCE"/>
    <w:rsid w:val="00463A58"/>
    <w:rsid w:val="00465E27"/>
    <w:rsid w:val="004904FB"/>
    <w:rsid w:val="004C03EC"/>
    <w:rsid w:val="004E0D3B"/>
    <w:rsid w:val="00504BBA"/>
    <w:rsid w:val="00507031"/>
    <w:rsid w:val="00535842"/>
    <w:rsid w:val="00565568"/>
    <w:rsid w:val="00573016"/>
    <w:rsid w:val="005A3BD0"/>
    <w:rsid w:val="005B6CAA"/>
    <w:rsid w:val="005D3DD4"/>
    <w:rsid w:val="005D78B1"/>
    <w:rsid w:val="005E5270"/>
    <w:rsid w:val="00617E3A"/>
    <w:rsid w:val="00631B96"/>
    <w:rsid w:val="00637263"/>
    <w:rsid w:val="00642CBD"/>
    <w:rsid w:val="00656CB0"/>
    <w:rsid w:val="0068411F"/>
    <w:rsid w:val="006967FF"/>
    <w:rsid w:val="006A4538"/>
    <w:rsid w:val="006F2FF8"/>
    <w:rsid w:val="006F7922"/>
    <w:rsid w:val="0071050A"/>
    <w:rsid w:val="00724029"/>
    <w:rsid w:val="00736246"/>
    <w:rsid w:val="00742558"/>
    <w:rsid w:val="00742762"/>
    <w:rsid w:val="007665EC"/>
    <w:rsid w:val="00774041"/>
    <w:rsid w:val="007847C3"/>
    <w:rsid w:val="00793472"/>
    <w:rsid w:val="00796151"/>
    <w:rsid w:val="007E0329"/>
    <w:rsid w:val="00813310"/>
    <w:rsid w:val="008158FA"/>
    <w:rsid w:val="00847886"/>
    <w:rsid w:val="008648B7"/>
    <w:rsid w:val="008E0521"/>
    <w:rsid w:val="008F6E53"/>
    <w:rsid w:val="009114FA"/>
    <w:rsid w:val="009126EE"/>
    <w:rsid w:val="00912E57"/>
    <w:rsid w:val="00920721"/>
    <w:rsid w:val="00957677"/>
    <w:rsid w:val="00973870"/>
    <w:rsid w:val="00981D29"/>
    <w:rsid w:val="00994D48"/>
    <w:rsid w:val="009A4402"/>
    <w:rsid w:val="009B67DB"/>
    <w:rsid w:val="009E5A0F"/>
    <w:rsid w:val="00A00997"/>
    <w:rsid w:val="00A00F0C"/>
    <w:rsid w:val="00A062C4"/>
    <w:rsid w:val="00A12D0A"/>
    <w:rsid w:val="00A15C9C"/>
    <w:rsid w:val="00A2301D"/>
    <w:rsid w:val="00A47BC6"/>
    <w:rsid w:val="00A6558D"/>
    <w:rsid w:val="00A70685"/>
    <w:rsid w:val="00A745C0"/>
    <w:rsid w:val="00A8237A"/>
    <w:rsid w:val="00A942F1"/>
    <w:rsid w:val="00AA22A9"/>
    <w:rsid w:val="00AE038F"/>
    <w:rsid w:val="00AE1684"/>
    <w:rsid w:val="00B23249"/>
    <w:rsid w:val="00B93522"/>
    <w:rsid w:val="00B93FC2"/>
    <w:rsid w:val="00BA2F9E"/>
    <w:rsid w:val="00BA79EA"/>
    <w:rsid w:val="00BB0F95"/>
    <w:rsid w:val="00BC2F82"/>
    <w:rsid w:val="00BD697A"/>
    <w:rsid w:val="00BD6EBB"/>
    <w:rsid w:val="00BF7404"/>
    <w:rsid w:val="00C14418"/>
    <w:rsid w:val="00C30E2B"/>
    <w:rsid w:val="00C82A86"/>
    <w:rsid w:val="00CC4DC4"/>
    <w:rsid w:val="00CD2342"/>
    <w:rsid w:val="00CF5B4F"/>
    <w:rsid w:val="00CF7BAD"/>
    <w:rsid w:val="00D06136"/>
    <w:rsid w:val="00D4012D"/>
    <w:rsid w:val="00D5427E"/>
    <w:rsid w:val="00D80137"/>
    <w:rsid w:val="00D94BC7"/>
    <w:rsid w:val="00DB2309"/>
    <w:rsid w:val="00DB3004"/>
    <w:rsid w:val="00DB4A0E"/>
    <w:rsid w:val="00E45B05"/>
    <w:rsid w:val="00E527C8"/>
    <w:rsid w:val="00E558E9"/>
    <w:rsid w:val="00E60FAF"/>
    <w:rsid w:val="00E718C5"/>
    <w:rsid w:val="00E72945"/>
    <w:rsid w:val="00EA27B4"/>
    <w:rsid w:val="00EC135C"/>
    <w:rsid w:val="00EC2BFC"/>
    <w:rsid w:val="00ED4229"/>
    <w:rsid w:val="00EE0323"/>
    <w:rsid w:val="00F252C3"/>
    <w:rsid w:val="00F44785"/>
    <w:rsid w:val="00F53452"/>
    <w:rsid w:val="00FA54A8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AC4"/>
  <w15:chartTrackingRefBased/>
  <w15:docId w15:val="{0FE3176B-1E0D-4CCE-98BB-5774BE9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F252C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70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is\AppData\Local\Microsoft\Windows\INetCache\Content.Outlook\BXV4XKSW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Nina Dragičević</cp:lastModifiedBy>
  <cp:revision>2</cp:revision>
  <cp:lastPrinted>2022-09-13T11:09:00Z</cp:lastPrinted>
  <dcterms:created xsi:type="dcterms:W3CDTF">2023-02-10T09:47:00Z</dcterms:created>
  <dcterms:modified xsi:type="dcterms:W3CDTF">2023-02-10T09:47:00Z</dcterms:modified>
</cp:coreProperties>
</file>