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6EE39" w14:textId="0D68F671" w:rsidR="00C03BC9" w:rsidRPr="008137FA" w:rsidRDefault="00C03BC9" w:rsidP="00A55EE5">
      <w:pPr>
        <w:jc w:val="both"/>
        <w:rPr>
          <w:rFonts w:ascii="Cambria" w:hAnsi="Cambria" w:cs="Tahoma"/>
          <w:lang w:val="bs-Latn-BA"/>
        </w:rPr>
      </w:pPr>
      <w:r w:rsidRPr="008137FA">
        <w:rPr>
          <w:rFonts w:ascii="Cambria" w:hAnsi="Cambria" w:cs="Tahoma"/>
          <w:lang w:val="bs-Latn-BA"/>
        </w:rPr>
        <w:t>Na osnovu člana 103. Zakona o visokom obrazovanju Kantona Sarajevo („Službene novine Kantona Sa</w:t>
      </w:r>
      <w:r w:rsidR="00DB627C" w:rsidRPr="008137FA">
        <w:rPr>
          <w:rFonts w:ascii="Cambria" w:hAnsi="Cambria" w:cs="Tahoma"/>
          <w:lang w:val="bs-Latn-BA"/>
        </w:rPr>
        <w:t>rajevo“, broj: 33/17</w:t>
      </w:r>
      <w:r w:rsidR="00E95B16" w:rsidRPr="008137FA">
        <w:rPr>
          <w:rFonts w:ascii="Cambria" w:hAnsi="Cambria" w:cs="Tahoma"/>
          <w:lang w:val="bs-Latn-BA"/>
        </w:rPr>
        <w:t>, 35/20, 40/20</w:t>
      </w:r>
      <w:r w:rsidR="00DB627C" w:rsidRPr="008137FA">
        <w:rPr>
          <w:rFonts w:ascii="Cambria" w:hAnsi="Cambria" w:cs="Tahoma"/>
          <w:lang w:val="bs-Latn-BA"/>
        </w:rPr>
        <w:t>), člana 201</w:t>
      </w:r>
      <w:r w:rsidRPr="008137FA">
        <w:rPr>
          <w:rFonts w:ascii="Cambria" w:hAnsi="Cambria" w:cs="Tahoma"/>
          <w:lang w:val="bs-Latn-BA"/>
        </w:rPr>
        <w:t>. Statuta Univerziteta u Sarajevu, br. 01-1093-3-1/18 od 28.11.2018. godine i saglasnosti Senata Univerziteta u Sarajevu,</w:t>
      </w:r>
      <w:r w:rsidR="009C50E4" w:rsidRPr="008137FA">
        <w:rPr>
          <w:rFonts w:ascii="Cambria" w:hAnsi="Cambria" w:cs="Tahoma"/>
          <w:lang w:val="bs-Latn-BA"/>
        </w:rPr>
        <w:t xml:space="preserve"> broj:</w:t>
      </w:r>
      <w:r w:rsidRPr="008137FA">
        <w:rPr>
          <w:rFonts w:ascii="Cambria" w:hAnsi="Cambria" w:cs="Tahoma"/>
          <w:lang w:val="bs-Latn-BA"/>
        </w:rPr>
        <w:t xml:space="preserve"> </w:t>
      </w:r>
      <w:r w:rsidR="00562A0E">
        <w:rPr>
          <w:rFonts w:ascii="Cambria" w:hAnsi="Cambria" w:cs="Tahoma"/>
          <w:lang w:val="bs-Latn-BA"/>
        </w:rPr>
        <w:t>01-9-79/21 od 30.06.2021. godine</w:t>
      </w:r>
      <w:r w:rsidRPr="008137FA">
        <w:rPr>
          <w:rFonts w:ascii="Cambria" w:hAnsi="Cambria" w:cs="Tahoma"/>
          <w:lang w:val="bs-Latn-BA"/>
        </w:rPr>
        <w:t xml:space="preserve">, Pravni fakultet Univerziteta u Sarajevu raspisuje </w:t>
      </w:r>
    </w:p>
    <w:p w14:paraId="2056EE3A" w14:textId="77777777" w:rsidR="00C03BC9" w:rsidRPr="008137FA" w:rsidRDefault="00C03BC9" w:rsidP="00A55EE5">
      <w:pPr>
        <w:jc w:val="both"/>
        <w:rPr>
          <w:rFonts w:ascii="Cambria" w:hAnsi="Cambria" w:cs="Tahoma"/>
          <w:lang w:val="bs-Latn-BA"/>
        </w:rPr>
      </w:pPr>
    </w:p>
    <w:p w14:paraId="2056EE3B" w14:textId="77777777" w:rsidR="00C03BC9" w:rsidRPr="008137FA" w:rsidRDefault="00C03BC9" w:rsidP="00A55EE5">
      <w:pPr>
        <w:jc w:val="both"/>
        <w:rPr>
          <w:rFonts w:ascii="Cambria" w:hAnsi="Cambria" w:cs="Tahoma"/>
          <w:lang w:val="bs-Latn-BA"/>
        </w:rPr>
      </w:pPr>
    </w:p>
    <w:p w14:paraId="2056EE3C" w14:textId="77777777" w:rsidR="00C03BC9" w:rsidRPr="00A55EE5" w:rsidRDefault="00C03BC9" w:rsidP="00A55EE5">
      <w:pPr>
        <w:jc w:val="center"/>
        <w:rPr>
          <w:rFonts w:ascii="Cambria" w:hAnsi="Cambria" w:cs="Tahoma"/>
          <w:b/>
          <w:i/>
          <w:sz w:val="28"/>
          <w:szCs w:val="28"/>
          <w:lang w:val="bs-Latn-BA"/>
        </w:rPr>
      </w:pPr>
      <w:r w:rsidRPr="00A55EE5">
        <w:rPr>
          <w:rFonts w:ascii="Cambria" w:hAnsi="Cambria" w:cs="Tahoma"/>
          <w:b/>
          <w:i/>
          <w:sz w:val="28"/>
          <w:szCs w:val="28"/>
          <w:lang w:val="bs-Latn-BA"/>
        </w:rPr>
        <w:t>K O N K U R S</w:t>
      </w:r>
    </w:p>
    <w:p w14:paraId="2056EE3D" w14:textId="00E7CA19" w:rsidR="00C03BC9" w:rsidRPr="00A55EE5" w:rsidRDefault="000F3750" w:rsidP="00A55EE5">
      <w:pPr>
        <w:jc w:val="center"/>
        <w:rPr>
          <w:rFonts w:ascii="Cambria" w:hAnsi="Cambria" w:cs="Tahoma"/>
          <w:b/>
          <w:i/>
          <w:sz w:val="28"/>
          <w:szCs w:val="28"/>
          <w:lang w:val="bs-Latn-BA"/>
        </w:rPr>
      </w:pPr>
      <w:r w:rsidRPr="00A55EE5">
        <w:rPr>
          <w:rFonts w:ascii="Cambria" w:hAnsi="Cambria" w:cs="Tahoma"/>
          <w:b/>
          <w:i/>
          <w:sz w:val="28"/>
          <w:szCs w:val="28"/>
          <w:lang w:val="bs-Latn-BA"/>
        </w:rPr>
        <w:t>za izbor u akademsk</w:t>
      </w:r>
      <w:r w:rsidR="00241365" w:rsidRPr="00A55EE5">
        <w:rPr>
          <w:rFonts w:ascii="Cambria" w:hAnsi="Cambria" w:cs="Tahoma"/>
          <w:b/>
          <w:i/>
          <w:sz w:val="28"/>
          <w:szCs w:val="28"/>
          <w:lang w:val="bs-Latn-BA"/>
        </w:rPr>
        <w:t>o</w:t>
      </w:r>
      <w:r w:rsidRPr="00A55EE5">
        <w:rPr>
          <w:rFonts w:ascii="Cambria" w:hAnsi="Cambria" w:cs="Tahoma"/>
          <w:b/>
          <w:i/>
          <w:sz w:val="28"/>
          <w:szCs w:val="28"/>
          <w:lang w:val="bs-Latn-BA"/>
        </w:rPr>
        <w:t xml:space="preserve"> zvanj</w:t>
      </w:r>
      <w:r w:rsidR="00241365" w:rsidRPr="00A55EE5">
        <w:rPr>
          <w:rFonts w:ascii="Cambria" w:hAnsi="Cambria" w:cs="Tahoma"/>
          <w:b/>
          <w:i/>
          <w:sz w:val="28"/>
          <w:szCs w:val="28"/>
          <w:lang w:val="bs-Latn-BA"/>
        </w:rPr>
        <w:t>e</w:t>
      </w:r>
    </w:p>
    <w:p w14:paraId="2056EE3E" w14:textId="77777777" w:rsidR="00C03BC9" w:rsidRPr="008137FA" w:rsidRDefault="00C03BC9" w:rsidP="00A55EE5">
      <w:pPr>
        <w:jc w:val="both"/>
        <w:rPr>
          <w:rFonts w:ascii="Cambria" w:hAnsi="Cambria" w:cs="Tahoma"/>
          <w:lang w:val="bs-Latn-BA"/>
        </w:rPr>
      </w:pPr>
    </w:p>
    <w:p w14:paraId="2056EE3F" w14:textId="77777777" w:rsidR="000C016A" w:rsidRPr="008137FA" w:rsidRDefault="000C016A" w:rsidP="00A55EE5">
      <w:pPr>
        <w:jc w:val="both"/>
        <w:rPr>
          <w:rFonts w:ascii="Cambria" w:hAnsi="Cambria" w:cs="Tahoma"/>
          <w:lang w:val="bs-Latn-BA"/>
        </w:rPr>
      </w:pPr>
    </w:p>
    <w:p w14:paraId="2056EE40" w14:textId="4847B8DA" w:rsidR="000F3750" w:rsidRPr="008137FA" w:rsidRDefault="00C03BC9" w:rsidP="00A55EE5">
      <w:pPr>
        <w:pStyle w:val="ListParagraph"/>
        <w:numPr>
          <w:ilvl w:val="0"/>
          <w:numId w:val="7"/>
        </w:numPr>
        <w:jc w:val="both"/>
        <w:rPr>
          <w:rFonts w:ascii="Cambria" w:hAnsi="Cambria" w:cs="Tahoma"/>
          <w:lang w:val="bs-Latn-BA"/>
        </w:rPr>
      </w:pPr>
      <w:r w:rsidRPr="008137FA">
        <w:rPr>
          <w:rFonts w:ascii="Cambria" w:hAnsi="Cambria" w:cs="Tahoma"/>
          <w:lang w:val="bs-Latn-BA"/>
        </w:rPr>
        <w:t>Naučna oblast:</w:t>
      </w:r>
      <w:r w:rsidR="000F6E96" w:rsidRPr="008137FA">
        <w:rPr>
          <w:rFonts w:ascii="Cambria" w:hAnsi="Cambria"/>
          <w:b/>
          <w:lang w:val="bs-Latn-BA"/>
        </w:rPr>
        <w:t xml:space="preserve"> </w:t>
      </w:r>
      <w:r w:rsidR="00555220">
        <w:rPr>
          <w:rStyle w:val="normaltextrun"/>
          <w:rFonts w:ascii="Cambria" w:hAnsi="Cambria"/>
          <w:b/>
          <w:bCs/>
          <w:i/>
          <w:iCs/>
          <w:color w:val="000000"/>
          <w:shd w:val="clear" w:color="auto" w:fill="FFFFFF"/>
          <w:lang w:val="bs-Latn-BA"/>
        </w:rPr>
        <w:t>Upravno pravo i uprava</w:t>
      </w:r>
      <w:r w:rsidR="00FD6CEB" w:rsidRPr="008137FA">
        <w:rPr>
          <w:rFonts w:ascii="Cambria" w:hAnsi="Cambria"/>
          <w:b/>
          <w:i/>
          <w:iCs/>
          <w:lang w:val="bs-Latn-BA"/>
        </w:rPr>
        <w:t xml:space="preserve">, </w:t>
      </w:r>
      <w:r w:rsidR="00FD6CEB" w:rsidRPr="008137FA">
        <w:rPr>
          <w:rFonts w:ascii="Cambria" w:hAnsi="Cambria" w:cs="Tahoma"/>
          <w:lang w:val="bs-Latn-BA"/>
        </w:rPr>
        <w:t>1 nastavnik u zvanj</w:t>
      </w:r>
      <w:r w:rsidR="00767BD4">
        <w:rPr>
          <w:rFonts w:ascii="Cambria" w:hAnsi="Cambria" w:cs="Tahoma"/>
          <w:lang w:val="bs-Latn-BA"/>
        </w:rPr>
        <w:t>e</w:t>
      </w:r>
      <w:r w:rsidR="00FD6CEB" w:rsidRPr="008137FA">
        <w:rPr>
          <w:rFonts w:ascii="Cambria" w:hAnsi="Cambria" w:cs="Tahoma"/>
          <w:lang w:val="bs-Latn-BA"/>
        </w:rPr>
        <w:t xml:space="preserve"> </w:t>
      </w:r>
      <w:r w:rsidR="00555220">
        <w:rPr>
          <w:rFonts w:ascii="Cambria" w:hAnsi="Cambria" w:cs="Tahoma"/>
          <w:b/>
          <w:bCs/>
          <w:i/>
          <w:iCs/>
          <w:lang w:val="bs-Latn-BA"/>
        </w:rPr>
        <w:t>redovnog</w:t>
      </w:r>
      <w:r w:rsidR="00B31228" w:rsidRPr="008137FA">
        <w:rPr>
          <w:rFonts w:ascii="Cambria" w:hAnsi="Cambria" w:cs="Tahoma"/>
          <w:b/>
          <w:bCs/>
          <w:i/>
          <w:iCs/>
          <w:lang w:val="bs-Latn-BA"/>
        </w:rPr>
        <w:t xml:space="preserve"> profesora</w:t>
      </w:r>
      <w:r w:rsidR="00FD6CEB" w:rsidRPr="008137FA">
        <w:rPr>
          <w:rFonts w:ascii="Cambria" w:hAnsi="Cambria" w:cs="Tahoma"/>
          <w:lang w:val="bs-Latn-BA"/>
        </w:rPr>
        <w:t>, puno radno vrijeme</w:t>
      </w:r>
    </w:p>
    <w:p w14:paraId="2056EE43" w14:textId="77777777" w:rsidR="000F3750" w:rsidRPr="008137FA" w:rsidRDefault="000F3750" w:rsidP="00A55EE5">
      <w:pPr>
        <w:jc w:val="both"/>
        <w:rPr>
          <w:rFonts w:ascii="Cambria" w:hAnsi="Cambria" w:cs="Tahoma"/>
          <w:lang w:val="bs-Latn-BA"/>
        </w:rPr>
      </w:pPr>
    </w:p>
    <w:p w14:paraId="2056EE44" w14:textId="77777777" w:rsidR="00C03BC9" w:rsidRPr="008137FA" w:rsidRDefault="00C03BC9" w:rsidP="00A55EE5">
      <w:pPr>
        <w:jc w:val="both"/>
        <w:rPr>
          <w:rFonts w:ascii="Cambria" w:hAnsi="Cambria" w:cs="Tahoma"/>
          <w:sz w:val="16"/>
          <w:szCs w:val="16"/>
          <w:lang w:val="bs-Latn-BA"/>
        </w:rPr>
      </w:pPr>
    </w:p>
    <w:p w14:paraId="2056EE46" w14:textId="238F4D07" w:rsidR="00C03BC9" w:rsidRPr="008137FA" w:rsidRDefault="00C03BC9" w:rsidP="00A55EE5">
      <w:pPr>
        <w:jc w:val="both"/>
        <w:rPr>
          <w:rFonts w:ascii="Cambria" w:hAnsi="Cambria" w:cs="Tahoma"/>
          <w:lang w:val="bs-Latn-BA"/>
        </w:rPr>
      </w:pPr>
      <w:r w:rsidRPr="008137FA">
        <w:rPr>
          <w:rFonts w:ascii="Cambria" w:hAnsi="Cambria" w:cs="Tahoma"/>
          <w:b/>
          <w:i/>
          <w:lang w:val="bs-Latn-BA"/>
        </w:rPr>
        <w:t>Uvjeti:</w:t>
      </w:r>
      <w:r w:rsidRPr="008137FA">
        <w:rPr>
          <w:rFonts w:ascii="Cambria" w:hAnsi="Cambria" w:cs="Tahoma"/>
          <w:lang w:val="bs-Latn-BA"/>
        </w:rPr>
        <w:t xml:space="preserve"> </w:t>
      </w:r>
      <w:r w:rsidR="00A55EE5">
        <w:rPr>
          <w:rFonts w:ascii="Cambria" w:hAnsi="Cambria" w:cs="Tahoma"/>
          <w:lang w:val="bs-Latn-BA"/>
        </w:rPr>
        <w:t>K</w:t>
      </w:r>
      <w:r w:rsidRPr="008137FA">
        <w:rPr>
          <w:rFonts w:ascii="Cambria" w:hAnsi="Cambria" w:cs="Tahoma"/>
          <w:lang w:val="bs-Latn-BA"/>
        </w:rPr>
        <w:t>andidati treba da ispunjavaju uvjete iz člana 96. stav 1. ta</w:t>
      </w:r>
      <w:r w:rsidR="00555220">
        <w:rPr>
          <w:rFonts w:ascii="Cambria" w:hAnsi="Cambria" w:cs="Tahoma"/>
          <w:lang w:val="bs-Latn-BA"/>
        </w:rPr>
        <w:t>čka</w:t>
      </w:r>
      <w:r w:rsidR="00B41C42" w:rsidRPr="008137FA">
        <w:rPr>
          <w:rFonts w:ascii="Cambria" w:hAnsi="Cambria" w:cs="Tahoma"/>
          <w:lang w:val="bs-Latn-BA"/>
        </w:rPr>
        <w:t xml:space="preserve"> </w:t>
      </w:r>
      <w:r w:rsidR="001709E4">
        <w:rPr>
          <w:rFonts w:ascii="Cambria" w:hAnsi="Cambria" w:cs="Tahoma"/>
          <w:lang w:val="bs-Latn-BA"/>
        </w:rPr>
        <w:t>f</w:t>
      </w:r>
      <w:r w:rsidRPr="008137FA">
        <w:rPr>
          <w:rFonts w:ascii="Cambria" w:hAnsi="Cambria" w:cs="Tahoma"/>
          <w:lang w:val="bs-Latn-BA"/>
        </w:rPr>
        <w:t>) Zakona o visokom obrazovanju Kantona Sarajevo („Službene novine Kantona Sarajevo“, broj: 33/17</w:t>
      </w:r>
      <w:r w:rsidR="009A532A" w:rsidRPr="008137FA">
        <w:rPr>
          <w:rFonts w:ascii="Cambria" w:hAnsi="Cambria" w:cs="Tahoma"/>
          <w:lang w:val="bs-Latn-BA"/>
        </w:rPr>
        <w:t>, 35/20, 40/20</w:t>
      </w:r>
      <w:r w:rsidRPr="008137FA">
        <w:rPr>
          <w:rFonts w:ascii="Cambria" w:hAnsi="Cambria" w:cs="Tahoma"/>
          <w:lang w:val="bs-Latn-BA"/>
        </w:rPr>
        <w:t xml:space="preserve">), te člana 194. stav 1. tačka </w:t>
      </w:r>
      <w:r w:rsidR="0061070C">
        <w:rPr>
          <w:rFonts w:ascii="Cambria" w:hAnsi="Cambria" w:cs="Tahoma"/>
          <w:lang w:val="bs-Latn-BA"/>
        </w:rPr>
        <w:t>f</w:t>
      </w:r>
      <w:r w:rsidRPr="008137FA">
        <w:rPr>
          <w:rFonts w:ascii="Cambria" w:hAnsi="Cambria" w:cs="Tahoma"/>
          <w:lang w:val="bs-Latn-BA"/>
        </w:rPr>
        <w:t>) Statuta Univerziteta u Sarajevu.</w:t>
      </w:r>
    </w:p>
    <w:p w14:paraId="2056EE47" w14:textId="77777777" w:rsidR="00C03BC9" w:rsidRPr="008137FA" w:rsidRDefault="00C03BC9" w:rsidP="00A55EE5">
      <w:pPr>
        <w:jc w:val="both"/>
        <w:rPr>
          <w:rFonts w:ascii="Cambria" w:hAnsi="Cambria" w:cs="Tahoma"/>
          <w:sz w:val="16"/>
          <w:szCs w:val="16"/>
          <w:lang w:val="bs-Latn-BA"/>
        </w:rPr>
      </w:pPr>
    </w:p>
    <w:p w14:paraId="2056EE48" w14:textId="4C7C2023" w:rsidR="00C03BC9" w:rsidRPr="008137FA" w:rsidRDefault="00C03BC9" w:rsidP="00A55EE5">
      <w:pPr>
        <w:jc w:val="both"/>
        <w:rPr>
          <w:rFonts w:ascii="Cambria" w:hAnsi="Cambria" w:cs="Tahoma"/>
          <w:lang w:val="bs-Latn-BA"/>
        </w:rPr>
      </w:pPr>
      <w:r w:rsidRPr="008137FA">
        <w:rPr>
          <w:rFonts w:ascii="Cambria" w:hAnsi="Cambria" w:cs="Tahoma"/>
          <w:lang w:val="bs-Latn-BA"/>
        </w:rPr>
        <w:t xml:space="preserve">Uz prijavu na konkurs za izbor </w:t>
      </w:r>
      <w:r w:rsidR="000C016A" w:rsidRPr="008137FA">
        <w:rPr>
          <w:rFonts w:ascii="Cambria" w:hAnsi="Cambria" w:cs="Tahoma"/>
          <w:lang w:val="bs-Latn-BA"/>
        </w:rPr>
        <w:t xml:space="preserve">u </w:t>
      </w:r>
      <w:r w:rsidRPr="008137FA">
        <w:rPr>
          <w:rFonts w:ascii="Cambria" w:hAnsi="Cambria" w:cs="Tahoma"/>
          <w:lang w:val="bs-Latn-BA"/>
        </w:rPr>
        <w:t>akad</w:t>
      </w:r>
      <w:r w:rsidR="000C016A" w:rsidRPr="008137FA">
        <w:rPr>
          <w:rFonts w:ascii="Cambria" w:hAnsi="Cambria" w:cs="Tahoma"/>
          <w:lang w:val="bs-Latn-BA"/>
        </w:rPr>
        <w:t>emsko</w:t>
      </w:r>
      <w:r w:rsidRPr="008137FA">
        <w:rPr>
          <w:rFonts w:ascii="Cambria" w:hAnsi="Cambria" w:cs="Tahoma"/>
          <w:lang w:val="bs-Latn-BA"/>
        </w:rPr>
        <w:t xml:space="preserve"> </w:t>
      </w:r>
      <w:r w:rsidR="000C016A" w:rsidRPr="008137FA">
        <w:rPr>
          <w:rFonts w:ascii="Cambria" w:hAnsi="Cambria" w:cs="Tahoma"/>
          <w:lang w:val="bs-Latn-BA"/>
        </w:rPr>
        <w:t>zvanje</w:t>
      </w:r>
      <w:r w:rsidRPr="008137FA">
        <w:rPr>
          <w:rFonts w:ascii="Cambria" w:hAnsi="Cambria" w:cs="Tahoma"/>
          <w:lang w:val="bs-Latn-BA"/>
        </w:rPr>
        <w:t xml:space="preserve">, kandidati prilažu dokaze </w:t>
      </w:r>
      <w:r w:rsidR="000C016A" w:rsidRPr="008137FA">
        <w:rPr>
          <w:rFonts w:ascii="Cambria" w:hAnsi="Cambria" w:cs="Tahoma"/>
          <w:lang w:val="bs-Latn-BA"/>
        </w:rPr>
        <w:t xml:space="preserve">u skladu sa članom 203. Statuta Univerziteta u Sarajevu. </w:t>
      </w:r>
    </w:p>
    <w:p w14:paraId="50E9B3AF" w14:textId="309F19AA" w:rsidR="00FD6CEB" w:rsidRPr="008137FA" w:rsidRDefault="00FD6CEB" w:rsidP="00A55EE5">
      <w:pPr>
        <w:jc w:val="both"/>
        <w:rPr>
          <w:rFonts w:ascii="Cambria" w:hAnsi="Cambria" w:cs="Tahoma"/>
          <w:lang w:val="bs-Latn-BA"/>
        </w:rPr>
      </w:pPr>
    </w:p>
    <w:p w14:paraId="71966931" w14:textId="634C51DD" w:rsidR="00FD6CEB" w:rsidRPr="008137FA" w:rsidRDefault="00FD6CEB" w:rsidP="00A55EE5">
      <w:pPr>
        <w:jc w:val="both"/>
        <w:rPr>
          <w:rFonts w:ascii="Cambria" w:eastAsiaTheme="minorHAnsi" w:hAnsi="Cambria"/>
          <w:lang w:val="bs-Latn-BA" w:eastAsia="en-US"/>
        </w:rPr>
      </w:pPr>
      <w:r w:rsidRPr="008137FA">
        <w:rPr>
          <w:rFonts w:ascii="Cambria" w:eastAsiaTheme="minorHAnsi" w:hAnsi="Cambria"/>
          <w:lang w:val="bs-Latn-BA" w:eastAsia="en-US"/>
        </w:rPr>
        <w:t>Sa izabranim kandidatom zaključit će se ugovor o radu sa punim radnim vremenom u skladu sa članom 94. stav 1</w:t>
      </w:r>
      <w:r w:rsidR="00FD16BA">
        <w:rPr>
          <w:rFonts w:ascii="Cambria" w:eastAsiaTheme="minorHAnsi" w:hAnsi="Cambria"/>
          <w:lang w:val="bs-Latn-BA" w:eastAsia="en-US"/>
        </w:rPr>
        <w:t xml:space="preserve">. </w:t>
      </w:r>
      <w:r w:rsidRPr="008137FA">
        <w:rPr>
          <w:rFonts w:ascii="Cambria" w:eastAsiaTheme="minorHAnsi" w:hAnsi="Cambria"/>
          <w:lang w:val="bs-Latn-BA" w:eastAsia="en-US"/>
        </w:rPr>
        <w:t xml:space="preserve">tačka </w:t>
      </w:r>
      <w:r w:rsidR="00CD13FA">
        <w:rPr>
          <w:rFonts w:ascii="Cambria" w:eastAsiaTheme="minorHAnsi" w:hAnsi="Cambria"/>
          <w:lang w:val="bs-Latn-BA" w:eastAsia="en-US"/>
        </w:rPr>
        <w:t>g</w:t>
      </w:r>
      <w:r w:rsidRPr="008137FA">
        <w:rPr>
          <w:rFonts w:ascii="Cambria" w:eastAsiaTheme="minorHAnsi" w:hAnsi="Cambria"/>
          <w:lang w:val="bs-Latn-BA" w:eastAsia="en-US"/>
        </w:rPr>
        <w:t xml:space="preserve">) i stav </w:t>
      </w:r>
      <w:r w:rsidR="00327266">
        <w:rPr>
          <w:rFonts w:ascii="Cambria" w:eastAsiaTheme="minorHAnsi" w:hAnsi="Cambria"/>
          <w:lang w:val="bs-Latn-BA" w:eastAsia="en-US"/>
        </w:rPr>
        <w:t>2</w:t>
      </w:r>
      <w:r w:rsidR="00FD16BA">
        <w:rPr>
          <w:rFonts w:ascii="Cambria" w:eastAsiaTheme="minorHAnsi" w:hAnsi="Cambria"/>
          <w:lang w:val="bs-Latn-BA" w:eastAsia="en-US"/>
        </w:rPr>
        <w:t>.</w:t>
      </w:r>
      <w:r w:rsidRPr="008137FA">
        <w:rPr>
          <w:rFonts w:ascii="Cambria" w:eastAsiaTheme="minorHAnsi" w:hAnsi="Cambria"/>
          <w:lang w:val="bs-Latn-BA" w:eastAsia="en-US"/>
        </w:rPr>
        <w:t xml:space="preserve"> Zakona o visokom obrazovanju</w:t>
      </w:r>
      <w:r w:rsidR="000539EC" w:rsidRPr="008137FA">
        <w:rPr>
          <w:rFonts w:ascii="Cambria" w:eastAsiaTheme="minorHAnsi" w:hAnsi="Cambria"/>
          <w:lang w:val="bs-Latn-BA" w:eastAsia="en-US"/>
        </w:rPr>
        <w:t xml:space="preserve"> Kantona Sarajevo</w:t>
      </w:r>
      <w:r w:rsidRPr="008137FA">
        <w:rPr>
          <w:rFonts w:ascii="Cambria" w:eastAsiaTheme="minorHAnsi" w:hAnsi="Cambria"/>
          <w:lang w:val="bs-Latn-BA" w:eastAsia="en-US"/>
        </w:rPr>
        <w:t xml:space="preserve">  (“Službene novine Kantona Sarajevo“, broj: 33/17,</w:t>
      </w:r>
      <w:r w:rsidR="00137152" w:rsidRPr="008137FA">
        <w:rPr>
          <w:rFonts w:ascii="Cambria" w:eastAsiaTheme="minorHAnsi" w:hAnsi="Cambria"/>
          <w:lang w:val="bs-Latn-BA" w:eastAsia="en-US"/>
        </w:rPr>
        <w:t xml:space="preserve"> </w:t>
      </w:r>
      <w:r w:rsidRPr="008137FA">
        <w:rPr>
          <w:rFonts w:ascii="Cambria" w:eastAsiaTheme="minorHAnsi" w:hAnsi="Cambria"/>
          <w:lang w:val="bs-Latn-BA" w:eastAsia="en-US"/>
        </w:rPr>
        <w:t>35/20, 40/20) i  članom 193. stav 2</w:t>
      </w:r>
      <w:r w:rsidR="00720D92">
        <w:rPr>
          <w:rFonts w:ascii="Cambria" w:eastAsiaTheme="minorHAnsi" w:hAnsi="Cambria"/>
          <w:lang w:val="bs-Latn-BA" w:eastAsia="en-US"/>
        </w:rPr>
        <w:t xml:space="preserve">. </w:t>
      </w:r>
      <w:r w:rsidRPr="008137FA">
        <w:rPr>
          <w:rFonts w:ascii="Cambria" w:eastAsiaTheme="minorHAnsi" w:hAnsi="Cambria"/>
          <w:lang w:val="bs-Latn-BA" w:eastAsia="en-US"/>
        </w:rPr>
        <w:t>Statuta Univerziteta u Sarajevu.</w:t>
      </w:r>
    </w:p>
    <w:p w14:paraId="38C91793" w14:textId="77777777" w:rsidR="008137FA" w:rsidRDefault="008137FA" w:rsidP="00A55EE5">
      <w:pPr>
        <w:jc w:val="both"/>
        <w:rPr>
          <w:rFonts w:ascii="Cambria" w:hAnsi="Cambria"/>
          <w:color w:val="0A0A0A"/>
          <w:shd w:val="clear" w:color="auto" w:fill="FFFFFF"/>
          <w:lang w:val="bs-Latn-BA"/>
        </w:rPr>
      </w:pPr>
    </w:p>
    <w:p w14:paraId="324E6DA5" w14:textId="55DF9C82" w:rsidR="00FD6CEB" w:rsidRPr="008137FA" w:rsidRDefault="00FD6CEB" w:rsidP="00A55EE5">
      <w:pPr>
        <w:jc w:val="both"/>
        <w:rPr>
          <w:rFonts w:ascii="Cambria" w:hAnsi="Cambria"/>
          <w:sz w:val="16"/>
          <w:szCs w:val="16"/>
          <w:lang w:val="bs-Latn-BA"/>
        </w:rPr>
      </w:pPr>
      <w:r w:rsidRPr="008137FA">
        <w:rPr>
          <w:rFonts w:ascii="Cambria" w:hAnsi="Cambria"/>
          <w:color w:val="0A0A0A"/>
          <w:shd w:val="clear" w:color="auto" w:fill="FFFFFF"/>
          <w:lang w:val="bs-Latn-BA"/>
        </w:rPr>
        <w:t>Kandidati su obavezni u prijavi naznačiti akademsko zvanje i naučnu oblast za koj</w:t>
      </w:r>
      <w:r w:rsidR="008137FA">
        <w:rPr>
          <w:rFonts w:ascii="Cambria" w:hAnsi="Cambria"/>
          <w:color w:val="0A0A0A"/>
          <w:shd w:val="clear" w:color="auto" w:fill="FFFFFF"/>
          <w:lang w:val="bs-Latn-BA"/>
        </w:rPr>
        <w:t>u</w:t>
      </w:r>
      <w:r w:rsidRPr="008137FA">
        <w:rPr>
          <w:rFonts w:ascii="Cambria" w:hAnsi="Cambria"/>
          <w:color w:val="0A0A0A"/>
          <w:shd w:val="clear" w:color="auto" w:fill="FFFFFF"/>
          <w:lang w:val="bs-Latn-BA"/>
        </w:rPr>
        <w:t xml:space="preserve"> se prijavljuju.</w:t>
      </w:r>
    </w:p>
    <w:p w14:paraId="62A86779" w14:textId="77777777" w:rsidR="00FD6CEB" w:rsidRPr="008137FA" w:rsidRDefault="00FD6CEB" w:rsidP="00A55EE5">
      <w:pPr>
        <w:jc w:val="both"/>
        <w:rPr>
          <w:rFonts w:ascii="Cambria" w:hAnsi="Cambria" w:cs="Tahoma"/>
          <w:lang w:val="bs-Latn-BA"/>
        </w:rPr>
      </w:pPr>
    </w:p>
    <w:p w14:paraId="2056EE4C" w14:textId="77777777" w:rsidR="00C03BC9" w:rsidRPr="008137FA" w:rsidRDefault="00C03BC9" w:rsidP="00A55EE5">
      <w:pPr>
        <w:jc w:val="both"/>
        <w:rPr>
          <w:rFonts w:ascii="Cambria" w:hAnsi="Cambria" w:cs="Tahoma"/>
          <w:lang w:val="bs-Latn-BA"/>
        </w:rPr>
      </w:pPr>
      <w:r w:rsidRPr="008137FA">
        <w:rPr>
          <w:rFonts w:ascii="Cambria" w:hAnsi="Cambria" w:cs="Tahoma"/>
          <w:lang w:val="bs-Latn-BA"/>
        </w:rPr>
        <w:t>Dokumenti se dostavljaju u originalu ili u ovjerenoj kopiji.</w:t>
      </w:r>
    </w:p>
    <w:p w14:paraId="2056EE4D" w14:textId="77777777" w:rsidR="00C03BC9" w:rsidRPr="008137FA" w:rsidRDefault="00C03BC9" w:rsidP="00A55EE5">
      <w:pPr>
        <w:jc w:val="both"/>
        <w:rPr>
          <w:rFonts w:ascii="Cambria" w:hAnsi="Cambria" w:cs="Tahoma"/>
          <w:sz w:val="16"/>
          <w:szCs w:val="16"/>
          <w:lang w:val="bs-Latn-BA"/>
        </w:rPr>
      </w:pPr>
    </w:p>
    <w:p w14:paraId="2056EE4E" w14:textId="77777777" w:rsidR="00C03BC9" w:rsidRPr="008137FA" w:rsidRDefault="00C03BC9" w:rsidP="00A55EE5">
      <w:pPr>
        <w:jc w:val="both"/>
        <w:rPr>
          <w:rFonts w:ascii="Cambria" w:hAnsi="Cambria" w:cs="Tahoma"/>
          <w:lang w:val="bs-Latn-BA"/>
        </w:rPr>
      </w:pPr>
      <w:r w:rsidRPr="008137FA">
        <w:rPr>
          <w:rFonts w:ascii="Cambria" w:hAnsi="Cambria" w:cs="Tahoma"/>
          <w:lang w:val="bs-Latn-BA"/>
        </w:rPr>
        <w:t>Konkurs ostaje otvoren 15 dana od dana objavljivanja.</w:t>
      </w:r>
    </w:p>
    <w:p w14:paraId="2056EE4F" w14:textId="77777777" w:rsidR="00C03BC9" w:rsidRPr="008137FA" w:rsidRDefault="00C03BC9" w:rsidP="00A55EE5">
      <w:pPr>
        <w:jc w:val="both"/>
        <w:rPr>
          <w:rFonts w:ascii="Cambria" w:hAnsi="Cambria" w:cs="Tahoma"/>
          <w:sz w:val="16"/>
          <w:szCs w:val="16"/>
          <w:lang w:val="bs-Latn-BA"/>
        </w:rPr>
      </w:pPr>
    </w:p>
    <w:p w14:paraId="2056EE50" w14:textId="77777777" w:rsidR="00C03BC9" w:rsidRPr="008137FA" w:rsidRDefault="00C03BC9" w:rsidP="00A55EE5">
      <w:pPr>
        <w:jc w:val="both"/>
        <w:rPr>
          <w:rFonts w:ascii="Cambria" w:hAnsi="Cambria" w:cs="Tahoma"/>
          <w:lang w:val="bs-Latn-BA"/>
        </w:rPr>
      </w:pPr>
      <w:r w:rsidRPr="008137FA">
        <w:rPr>
          <w:rFonts w:ascii="Cambria" w:hAnsi="Cambria" w:cs="Tahoma"/>
          <w:lang w:val="bs-Latn-BA"/>
        </w:rPr>
        <w:t>Nepotpune i neblagovremene prijave neće se razmatrati.</w:t>
      </w:r>
    </w:p>
    <w:p w14:paraId="2056EE51" w14:textId="77777777" w:rsidR="00C03BC9" w:rsidRPr="008137FA" w:rsidRDefault="00C03BC9" w:rsidP="00A55EE5">
      <w:pPr>
        <w:jc w:val="both"/>
        <w:rPr>
          <w:rFonts w:ascii="Cambria" w:hAnsi="Cambria" w:cs="Tahoma"/>
          <w:sz w:val="16"/>
          <w:szCs w:val="16"/>
          <w:lang w:val="bs-Latn-BA"/>
        </w:rPr>
      </w:pPr>
    </w:p>
    <w:p w14:paraId="2056EE52" w14:textId="77777777" w:rsidR="00C03BC9" w:rsidRPr="008137FA" w:rsidRDefault="00C03BC9" w:rsidP="00A55EE5">
      <w:pPr>
        <w:jc w:val="both"/>
        <w:rPr>
          <w:rFonts w:ascii="Cambria" w:hAnsi="Cambria" w:cs="Tahoma"/>
          <w:lang w:val="bs-Latn-BA"/>
        </w:rPr>
      </w:pPr>
      <w:r w:rsidRPr="008137FA">
        <w:rPr>
          <w:rFonts w:ascii="Cambria" w:hAnsi="Cambria" w:cs="Tahoma"/>
          <w:lang w:val="bs-Latn-BA"/>
        </w:rPr>
        <w:t>Prijave se podnose na adresu: Pravni fakultet u Sarajevu</w:t>
      </w:r>
    </w:p>
    <w:p w14:paraId="2056EE53" w14:textId="77777777" w:rsidR="00C03BC9" w:rsidRPr="008137FA" w:rsidRDefault="00C03BC9" w:rsidP="00A55EE5">
      <w:pPr>
        <w:jc w:val="both"/>
        <w:rPr>
          <w:rFonts w:ascii="Cambria" w:hAnsi="Cambria" w:cs="Tahoma"/>
          <w:lang w:val="bs-Latn-BA"/>
        </w:rPr>
      </w:pPr>
      <w:r w:rsidRPr="008137FA">
        <w:rPr>
          <w:rFonts w:ascii="Cambria" w:hAnsi="Cambria" w:cs="Tahoma"/>
          <w:lang w:val="bs-Latn-BA"/>
        </w:rPr>
        <w:t xml:space="preserve">                                                          Obala Kulina bana 7</w:t>
      </w:r>
    </w:p>
    <w:p w14:paraId="2056EE54" w14:textId="77777777" w:rsidR="00C03BC9" w:rsidRPr="008137FA" w:rsidRDefault="00C03BC9" w:rsidP="00A55EE5">
      <w:pPr>
        <w:jc w:val="both"/>
        <w:rPr>
          <w:rFonts w:ascii="Cambria" w:hAnsi="Cambria" w:cs="Tahoma"/>
          <w:lang w:val="bs-Latn-BA"/>
        </w:rPr>
      </w:pPr>
      <w:r w:rsidRPr="008137FA">
        <w:rPr>
          <w:rFonts w:ascii="Cambria" w:hAnsi="Cambria" w:cs="Tahoma"/>
          <w:lang w:val="bs-Latn-BA"/>
        </w:rPr>
        <w:t xml:space="preserve">                                                          71000 Sarajevo</w:t>
      </w:r>
    </w:p>
    <w:p w14:paraId="2056EE55" w14:textId="313BE4D1" w:rsidR="009F665A" w:rsidRPr="008137FA" w:rsidRDefault="009F665A" w:rsidP="00A55EE5">
      <w:pPr>
        <w:jc w:val="both"/>
        <w:rPr>
          <w:rFonts w:ascii="Cambria" w:hAnsi="Cambria"/>
          <w:lang w:val="bs-Latn-BA"/>
        </w:rPr>
      </w:pPr>
    </w:p>
    <w:p w14:paraId="03C995B1" w14:textId="2A602CE2" w:rsidR="00FD6CEB" w:rsidRPr="008137FA" w:rsidRDefault="00FD6CEB" w:rsidP="00A55EE5">
      <w:pPr>
        <w:jc w:val="both"/>
        <w:rPr>
          <w:rFonts w:ascii="Cambria" w:hAnsi="Cambria"/>
          <w:lang w:val="bs-Latn-BA"/>
        </w:rPr>
      </w:pPr>
      <w:r w:rsidRPr="008137FA">
        <w:rPr>
          <w:rFonts w:ascii="Cambria" w:hAnsi="Cambria"/>
          <w:lang w:val="bs-Latn-BA"/>
        </w:rPr>
        <w:t>Kontakt osobe su</w:t>
      </w:r>
      <w:r w:rsidR="008137FA">
        <w:rPr>
          <w:rFonts w:ascii="Cambria" w:hAnsi="Cambria"/>
          <w:lang w:val="bs-Latn-BA"/>
        </w:rPr>
        <w:t>:</w:t>
      </w:r>
      <w:r w:rsidRPr="008137FA">
        <w:rPr>
          <w:rFonts w:ascii="Cambria" w:hAnsi="Cambria"/>
          <w:lang w:val="bs-Latn-BA"/>
        </w:rPr>
        <w:t xml:space="preserve"> Almira Humačkić i Haris Starhonić na broju telefona: 033/206-360</w:t>
      </w:r>
      <w:r w:rsidR="008137FA">
        <w:rPr>
          <w:rFonts w:ascii="Cambria" w:hAnsi="Cambria"/>
          <w:lang w:val="bs-Latn-BA"/>
        </w:rPr>
        <w:t>.</w:t>
      </w:r>
    </w:p>
    <w:p w14:paraId="61C5FEB7" w14:textId="77777777" w:rsidR="00FD6CEB" w:rsidRPr="008137FA" w:rsidRDefault="00FD6CEB" w:rsidP="00A55EE5">
      <w:pPr>
        <w:jc w:val="both"/>
        <w:rPr>
          <w:rFonts w:ascii="Cambria" w:hAnsi="Cambria"/>
          <w:lang w:val="bs-Latn-BA"/>
        </w:rPr>
      </w:pPr>
    </w:p>
    <w:sectPr w:rsidR="00FD6CEB" w:rsidRPr="00813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3865"/>
    <w:multiLevelType w:val="hybridMultilevel"/>
    <w:tmpl w:val="C0FE793A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3830E5"/>
    <w:multiLevelType w:val="hybridMultilevel"/>
    <w:tmpl w:val="ED86AE70"/>
    <w:lvl w:ilvl="0" w:tplc="1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F777D"/>
    <w:multiLevelType w:val="hybridMultilevel"/>
    <w:tmpl w:val="B48031C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E42C1"/>
    <w:multiLevelType w:val="hybridMultilevel"/>
    <w:tmpl w:val="2B3883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BE0817"/>
    <w:multiLevelType w:val="hybridMultilevel"/>
    <w:tmpl w:val="6584FC50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B22D90"/>
    <w:multiLevelType w:val="hybridMultilevel"/>
    <w:tmpl w:val="DB98DE6A"/>
    <w:lvl w:ilvl="0" w:tplc="1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9027A7"/>
    <w:multiLevelType w:val="hybridMultilevel"/>
    <w:tmpl w:val="C2864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BC9"/>
    <w:rsid w:val="000539EC"/>
    <w:rsid w:val="000C016A"/>
    <w:rsid w:val="000F3750"/>
    <w:rsid w:val="000F6E96"/>
    <w:rsid w:val="00137152"/>
    <w:rsid w:val="0017094B"/>
    <w:rsid w:val="001709E4"/>
    <w:rsid w:val="00241365"/>
    <w:rsid w:val="00265DDD"/>
    <w:rsid w:val="002A15CE"/>
    <w:rsid w:val="003156C4"/>
    <w:rsid w:val="0032676D"/>
    <w:rsid w:val="00327266"/>
    <w:rsid w:val="004223A2"/>
    <w:rsid w:val="004704C3"/>
    <w:rsid w:val="00555220"/>
    <w:rsid w:val="00562A0E"/>
    <w:rsid w:val="00570381"/>
    <w:rsid w:val="005769DD"/>
    <w:rsid w:val="005D38D8"/>
    <w:rsid w:val="0061070C"/>
    <w:rsid w:val="00611187"/>
    <w:rsid w:val="00662189"/>
    <w:rsid w:val="006F2AC5"/>
    <w:rsid w:val="00720D92"/>
    <w:rsid w:val="00767BD4"/>
    <w:rsid w:val="007B7D85"/>
    <w:rsid w:val="008137FA"/>
    <w:rsid w:val="008408D4"/>
    <w:rsid w:val="008B6A6A"/>
    <w:rsid w:val="009A532A"/>
    <w:rsid w:val="009C50E4"/>
    <w:rsid w:val="009F665A"/>
    <w:rsid w:val="00A07DF9"/>
    <w:rsid w:val="00A55EE5"/>
    <w:rsid w:val="00B31228"/>
    <w:rsid w:val="00B41C42"/>
    <w:rsid w:val="00B52CDC"/>
    <w:rsid w:val="00C03BC9"/>
    <w:rsid w:val="00C669A2"/>
    <w:rsid w:val="00CD13FA"/>
    <w:rsid w:val="00CF1284"/>
    <w:rsid w:val="00D70A46"/>
    <w:rsid w:val="00DA273B"/>
    <w:rsid w:val="00DA6F35"/>
    <w:rsid w:val="00DB627C"/>
    <w:rsid w:val="00E91B7C"/>
    <w:rsid w:val="00E95B16"/>
    <w:rsid w:val="00F531D1"/>
    <w:rsid w:val="00FD0620"/>
    <w:rsid w:val="00FD16BA"/>
    <w:rsid w:val="00FD250C"/>
    <w:rsid w:val="00FD6CEB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6EE39"/>
  <w15:docId w15:val="{ECA9E7DF-2D39-4EED-AD93-0C7F3ECA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BC9"/>
    <w:pPr>
      <w:jc w:val="left"/>
    </w:pPr>
    <w:rPr>
      <w:rFonts w:ascii="Times New Roman" w:eastAsia="Times New Roman" w:hAnsi="Times New Roman" w:cs="Times New Roman"/>
      <w:sz w:val="24"/>
      <w:szCs w:val="24"/>
      <w:lang w:val="hr-HR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B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C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C42"/>
    <w:rPr>
      <w:rFonts w:ascii="Segoe UI" w:eastAsia="Times New Roman" w:hAnsi="Segoe UI" w:cs="Segoe UI"/>
      <w:sz w:val="18"/>
      <w:szCs w:val="18"/>
      <w:lang w:val="hr-HR" w:eastAsia="bs-Latn-BA"/>
    </w:rPr>
  </w:style>
  <w:style w:type="character" w:customStyle="1" w:styleId="normaltextrun">
    <w:name w:val="normaltextrun"/>
    <w:basedOn w:val="DefaultParagraphFont"/>
    <w:rsid w:val="004704C3"/>
  </w:style>
  <w:style w:type="character" w:customStyle="1" w:styleId="eop">
    <w:name w:val="eop"/>
    <w:basedOn w:val="DefaultParagraphFont"/>
    <w:rsid w:val="0047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mira\Documents\Custom%20Office%20Templates\almir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EAC9C-B8F1-42C1-9634-10C11B389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almira</Template>
  <TotalTime>14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Almira</dc:creator>
  <cp:lastModifiedBy>Almira Humačkić</cp:lastModifiedBy>
  <cp:revision>18</cp:revision>
  <cp:lastPrinted>2020-03-25T09:55:00Z</cp:lastPrinted>
  <dcterms:created xsi:type="dcterms:W3CDTF">2021-02-12T11:00:00Z</dcterms:created>
  <dcterms:modified xsi:type="dcterms:W3CDTF">2021-07-01T11:29:00Z</dcterms:modified>
</cp:coreProperties>
</file>