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152" w:rsidRDefault="007E172F" w:rsidP="00136A64">
      <w:pPr>
        <w:jc w:val="center"/>
        <w:rPr>
          <w:lang w:val="hr-HR" w:eastAsia="hr-HR"/>
        </w:rPr>
      </w:pPr>
      <w:r>
        <w:rPr>
          <w:lang w:val="hr-HR" w:eastAsia="hr-HR"/>
        </w:rPr>
        <w:t xml:space="preserve">Na osnovu Ugovora/Sporazuma ................................................................................ (naziv projekta/granta) broj: ................... zaključenog dana </w:t>
      </w:r>
      <w:r>
        <w:rPr>
          <w:lang w:val="hr-HR" w:eastAsia="hr-HR"/>
        </w:rPr>
        <w:t>....................... između Univerzitet</w:t>
      </w:r>
      <w:r>
        <w:rPr>
          <w:lang w:val="hr-HR" w:eastAsia="hr-HR"/>
        </w:rPr>
        <w:t>a u Sarajevu kao koordinatora</w:t>
      </w:r>
      <w:r w:rsidR="00136A64">
        <w:rPr>
          <w:lang w:val="hr-HR" w:eastAsia="hr-HR"/>
        </w:rPr>
        <w:t>/partnera</w:t>
      </w:r>
      <w:r>
        <w:rPr>
          <w:lang w:val="hr-HR" w:eastAsia="hr-HR"/>
        </w:rPr>
        <w:t xml:space="preserve"> projekta</w:t>
      </w:r>
      <w:r>
        <w:rPr>
          <w:lang w:val="hr-HR" w:eastAsia="hr-HR"/>
        </w:rPr>
        <w:t xml:space="preserve"> i .................</w:t>
      </w:r>
      <w:r>
        <w:rPr>
          <w:lang w:val="hr-HR" w:eastAsia="hr-HR"/>
        </w:rPr>
        <w:t>...........................................................</w:t>
      </w:r>
    </w:p>
    <w:p w:rsidR="001A6152" w:rsidRDefault="001A6152">
      <w:pPr>
        <w:jc w:val="both"/>
      </w:pPr>
    </w:p>
    <w:p w:rsidR="001A6152" w:rsidRDefault="007E172F">
      <w:pPr>
        <w:jc w:val="both"/>
      </w:pPr>
      <w:r>
        <w:t>ugovorne strane: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lang w:val="pl-PL"/>
        </w:rPr>
        <w:t xml:space="preserve"> </w:t>
      </w:r>
    </w:p>
    <w:p w:rsidR="001A6152" w:rsidRDefault="007E172F">
      <w:pPr>
        <w:pStyle w:val="ListParagraph"/>
        <w:numPr>
          <w:ilvl w:val="0"/>
          <w:numId w:val="1"/>
        </w:numPr>
        <w:jc w:val="both"/>
      </w:pPr>
      <w:r>
        <w:rPr>
          <w:b/>
        </w:rPr>
        <w:t>Univerzitet u Sarajevu,</w:t>
      </w:r>
      <w:r>
        <w:t xml:space="preserve"> Obala Kulina bana broj 7/II, Sarajevo, (u daljem tekstu: Univerzitet),  kojeg zastupa rektor Univerziteta u Sarajevu, prof. dr. Rifat Škrije</w:t>
      </w:r>
      <w:r>
        <w:t>lj, s jedne strane,</w:t>
      </w:r>
    </w:p>
    <w:p w:rsidR="001A6152" w:rsidRDefault="007E172F">
      <w:pPr>
        <w:jc w:val="both"/>
      </w:pPr>
      <w:r>
        <w:t>i</w:t>
      </w:r>
    </w:p>
    <w:p w:rsidR="001A6152" w:rsidRDefault="007E172F">
      <w:pPr>
        <w:pStyle w:val="ListParagraph"/>
        <w:numPr>
          <w:ilvl w:val="0"/>
          <w:numId w:val="1"/>
        </w:numPr>
        <w:jc w:val="both"/>
      </w:pPr>
      <w:r>
        <w:rPr>
          <w:b/>
          <w:u w:val="single"/>
        </w:rPr>
        <w:t xml:space="preserve">                                                   </w:t>
      </w:r>
      <w:r>
        <w:rPr>
          <w:b/>
        </w:rPr>
        <w:t>(naziv organizacione jedinice UNSA)</w:t>
      </w:r>
      <w:r>
        <w:t>, ul. _________ broj ....... Sarajevo, (u daljem tekstu:</w:t>
      </w:r>
      <w:r>
        <w:rPr>
          <w:u w:val="single"/>
        </w:rPr>
        <w:t xml:space="preserve">                        </w:t>
      </w:r>
      <w:r>
        <w:t>), kojeg/koju zastupa dekan prof. dr. ______________________)</w:t>
      </w:r>
    </w:p>
    <w:p w:rsidR="001A6152" w:rsidRDefault="007E172F">
      <w:pPr>
        <w:jc w:val="both"/>
      </w:pPr>
      <w:r>
        <w:t>zaklju</w:t>
      </w:r>
      <w:r>
        <w:t>čili su</w:t>
      </w:r>
    </w:p>
    <w:p w:rsidR="001A6152" w:rsidRDefault="001A6152">
      <w:pPr>
        <w:jc w:val="both"/>
      </w:pPr>
    </w:p>
    <w:p w:rsidR="001A6152" w:rsidRDefault="007E172F">
      <w:pPr>
        <w:jc w:val="center"/>
        <w:rPr>
          <w:b/>
        </w:rPr>
      </w:pPr>
      <w:r>
        <w:rPr>
          <w:b/>
        </w:rPr>
        <w:t>PODUGOVOR</w:t>
      </w:r>
    </w:p>
    <w:p w:rsidR="001A6152" w:rsidRDefault="007E172F">
      <w:pPr>
        <w:jc w:val="center"/>
      </w:pPr>
      <w:r>
        <w:rPr>
          <w:b/>
        </w:rPr>
        <w:t xml:space="preserve">o realizaciji Projekta </w:t>
      </w:r>
      <w:r>
        <w:t>............................................... (naziv)</w:t>
      </w:r>
    </w:p>
    <w:p w:rsidR="001A6152" w:rsidRDefault="001A6152">
      <w:pPr>
        <w:jc w:val="both"/>
      </w:pPr>
    </w:p>
    <w:p w:rsidR="001A6152" w:rsidRDefault="001A6152">
      <w:pPr>
        <w:jc w:val="both"/>
      </w:pPr>
    </w:p>
    <w:p w:rsidR="001A6152" w:rsidRDefault="007E172F">
      <w:pPr>
        <w:jc w:val="center"/>
        <w:rPr>
          <w:b/>
        </w:rPr>
      </w:pPr>
      <w:r>
        <w:rPr>
          <w:b/>
        </w:rPr>
        <w:t>Član 1.</w:t>
      </w:r>
    </w:p>
    <w:p w:rsidR="001A6152" w:rsidRDefault="007E172F">
      <w:pPr>
        <w:jc w:val="center"/>
        <w:rPr>
          <w:b/>
        </w:rPr>
      </w:pPr>
      <w:r>
        <w:rPr>
          <w:b/>
        </w:rPr>
        <w:t>(Predmet i mjesto realizacije Podugovora)</w:t>
      </w:r>
    </w:p>
    <w:p w:rsidR="001A6152" w:rsidRDefault="001A6152">
      <w:pPr>
        <w:jc w:val="both"/>
        <w:rPr>
          <w:b/>
        </w:rPr>
      </w:pPr>
    </w:p>
    <w:p w:rsidR="001A6152" w:rsidRDefault="007E172F">
      <w:pPr>
        <w:pStyle w:val="ListParagraph"/>
        <w:numPr>
          <w:ilvl w:val="0"/>
          <w:numId w:val="2"/>
        </w:numPr>
        <w:jc w:val="both"/>
      </w:pPr>
      <w:r>
        <w:t>Predmet ovog Podugovora je realizacija projekta</w:t>
      </w:r>
      <w:r w:rsidR="00136A64">
        <w:t xml:space="preserve"> (</w:t>
      </w:r>
      <w:r w:rsidR="00136A64" w:rsidRPr="00136A64">
        <w:rPr>
          <w:i/>
        </w:rPr>
        <w:t>naslov projekta</w:t>
      </w:r>
      <w:r w:rsidR="00136A64">
        <w:t>)</w:t>
      </w:r>
      <w:r>
        <w:t xml:space="preserve"> </w:t>
      </w:r>
      <w:r>
        <w:t>..............................................,</w:t>
      </w:r>
      <w:r>
        <w:t xml:space="preserve"> čiji je koordinator/partner Univerzitet, a koj</w:t>
      </w:r>
      <w:r w:rsidR="00136A64">
        <w:t>eg</w:t>
      </w:r>
      <w:r>
        <w:t xml:space="preserve"> </w:t>
      </w:r>
      <w:r>
        <w:t xml:space="preserve">finansira </w:t>
      </w:r>
      <w:r>
        <w:t xml:space="preserve"> </w:t>
      </w:r>
      <w:r w:rsidR="00136A64">
        <w:t>(</w:t>
      </w:r>
      <w:r w:rsidR="00136A64">
        <w:rPr>
          <w:i/>
        </w:rPr>
        <w:t>donator</w:t>
      </w:r>
      <w:r w:rsidR="00136A64">
        <w:t>)</w:t>
      </w:r>
      <w:r>
        <w:t>..........................................................,  po osnovu Ugovora/Sporazuma .................................................. broj: ......................... od .........</w:t>
      </w:r>
      <w:r>
        <w:t>................... godine (u daljem tekstu: Ugovor/Sporazum).</w:t>
      </w:r>
    </w:p>
    <w:p w:rsidR="001A6152" w:rsidRDefault="007E172F">
      <w:pPr>
        <w:pStyle w:val="ListParagraph"/>
        <w:numPr>
          <w:ilvl w:val="0"/>
          <w:numId w:val="2"/>
        </w:numPr>
        <w:jc w:val="both"/>
      </w:pPr>
      <w:r>
        <w:t>Univerzitet predaje, a ............................. (OJ) preuzima realizaciju projektnih aktivnosti po osnovu Ugovora/Sporazuma, a u skladu sa pojmovima, uvjetima i rokovima iz Ugovora/Sporazu</w:t>
      </w:r>
      <w:r>
        <w:t xml:space="preserve">ma koji će se </w:t>
      </w:r>
      <w:r>
        <w:rPr>
          <w:i/>
        </w:rPr>
        <w:t>mutatis mutandis</w:t>
      </w:r>
      <w:r>
        <w:t xml:space="preserve"> primjenjivati u punoj snazi i učinku na ovaj Podugovor. Projektne aktivnosti ............................ (OJ) će realizirati u skladu sa svojim postojećim resursima i u svom sjedištu.</w:t>
      </w:r>
    </w:p>
    <w:p w:rsidR="001A6152" w:rsidRDefault="001A6152">
      <w:pPr>
        <w:rPr>
          <w:b/>
        </w:rPr>
      </w:pPr>
    </w:p>
    <w:p w:rsidR="001A6152" w:rsidRDefault="007E172F">
      <w:pPr>
        <w:jc w:val="center"/>
        <w:rPr>
          <w:b/>
        </w:rPr>
      </w:pPr>
      <w:r>
        <w:rPr>
          <w:b/>
        </w:rPr>
        <w:t>Član 2.</w:t>
      </w:r>
    </w:p>
    <w:p w:rsidR="001A6152" w:rsidRDefault="007E172F">
      <w:pPr>
        <w:jc w:val="center"/>
        <w:rPr>
          <w:b/>
        </w:rPr>
      </w:pPr>
      <w:r>
        <w:rPr>
          <w:b/>
        </w:rPr>
        <w:t>(Vrijeme trajanja Podugovora)</w:t>
      </w:r>
    </w:p>
    <w:p w:rsidR="001A6152" w:rsidRDefault="001A6152">
      <w:pPr>
        <w:jc w:val="center"/>
        <w:rPr>
          <w:b/>
        </w:rPr>
      </w:pPr>
    </w:p>
    <w:p w:rsidR="001A6152" w:rsidRDefault="007E172F">
      <w:pPr>
        <w:jc w:val="both"/>
      </w:pPr>
      <w:r>
        <w:t>Univerzitet i .............................................</w:t>
      </w:r>
      <w:r w:rsidR="00136A64">
        <w:t>(OJ)</w:t>
      </w:r>
      <w:r>
        <w:t xml:space="preserve"> su saglasni da ovaj Podugovor traje ................... godina/mjeseci.</w:t>
      </w:r>
    </w:p>
    <w:p w:rsidR="001A6152" w:rsidRDefault="007E172F">
      <w:pPr>
        <w:jc w:val="center"/>
        <w:rPr>
          <w:b/>
        </w:rPr>
      </w:pPr>
      <w:r>
        <w:rPr>
          <w:b/>
        </w:rPr>
        <w:t>Član 3.</w:t>
      </w:r>
    </w:p>
    <w:p w:rsidR="001A6152" w:rsidRDefault="007E172F">
      <w:pPr>
        <w:jc w:val="center"/>
        <w:rPr>
          <w:b/>
        </w:rPr>
      </w:pPr>
      <w:r>
        <w:rPr>
          <w:b/>
        </w:rPr>
        <w:t>(Prava i obaveze Univerziteta i ............................... (OJ)</w:t>
      </w:r>
    </w:p>
    <w:p w:rsidR="001A6152" w:rsidRDefault="001A6152">
      <w:pPr>
        <w:jc w:val="center"/>
        <w:rPr>
          <w:b/>
        </w:rPr>
      </w:pPr>
    </w:p>
    <w:p w:rsidR="001A6152" w:rsidRDefault="007E172F">
      <w:pPr>
        <w:pStyle w:val="ListParagraph"/>
        <w:numPr>
          <w:ilvl w:val="0"/>
          <w:numId w:val="3"/>
        </w:numPr>
        <w:jc w:val="both"/>
      </w:pPr>
      <w:r>
        <w:t xml:space="preserve">Univerzitet kao potpisnica Ugovora/Sporazuma </w:t>
      </w:r>
      <w:r>
        <w:t>odgovoran je za realizaciju Projekta ..............................................</w:t>
      </w:r>
      <w:r w:rsidR="00136A64">
        <w:t>(naslov projekta)</w:t>
      </w:r>
      <w:r>
        <w:t xml:space="preserve"> U vezi sa tim, utvrđuju se sljedeća prava i obaveze Univerziteta:</w:t>
      </w:r>
    </w:p>
    <w:p w:rsidR="001A6152" w:rsidRDefault="007E172F">
      <w:pPr>
        <w:pStyle w:val="ListParagraph"/>
        <w:numPr>
          <w:ilvl w:val="0"/>
          <w:numId w:val="4"/>
        </w:numPr>
        <w:jc w:val="both"/>
      </w:pPr>
      <w:r>
        <w:t>da dostavi ............................... (OJ) kopiju Ugovora/sporazuma sa pripadajućim prilozima: detalj</w:t>
      </w:r>
      <w:r>
        <w:t>na pravila implementacije projekta, koja zavise od tipa i vrste projekta i izvora finansiranja, strukturu budžeta iskazanu prema aktivnostima i/ili kategorijama troškova, te opis poslova koje će obavljati stručne službe Univerziteta i visina naknade za ist</w:t>
      </w:r>
      <w:r>
        <w:t>e</w:t>
      </w:r>
      <w:r w:rsidR="00136A64">
        <w:t>;</w:t>
      </w:r>
    </w:p>
    <w:p w:rsidR="001A6152" w:rsidRDefault="007E172F">
      <w:pPr>
        <w:pStyle w:val="ListParagraph"/>
        <w:numPr>
          <w:ilvl w:val="0"/>
          <w:numId w:val="4"/>
        </w:numPr>
        <w:jc w:val="both"/>
      </w:pPr>
      <w:r>
        <w:t>da u roku od 5 (pet) dana po prilivu sredstava, uplati sredstva odobrena Ugovorom/Sporazumom na račun .................................................. (OJ),</w:t>
      </w:r>
    </w:p>
    <w:p w:rsidR="001A6152" w:rsidRDefault="007E172F">
      <w:pPr>
        <w:pStyle w:val="ListParagraph"/>
        <w:numPr>
          <w:ilvl w:val="0"/>
          <w:numId w:val="4"/>
        </w:numPr>
        <w:jc w:val="both"/>
      </w:pPr>
      <w:r>
        <w:t>da uz prethodnu saglasnost rukovodioca organizacione jedinice, imenuje rukovodioca/voditelja pr</w:t>
      </w:r>
      <w:r>
        <w:t>ojekta i kontakt osobu projekta;</w:t>
      </w:r>
    </w:p>
    <w:p w:rsidR="001A6152" w:rsidRDefault="007E172F">
      <w:pPr>
        <w:pStyle w:val="ListParagraph"/>
        <w:numPr>
          <w:ilvl w:val="0"/>
          <w:numId w:val="4"/>
        </w:numPr>
        <w:jc w:val="both"/>
      </w:pPr>
      <w:r>
        <w:t>da za potrebe realizacije projektnih aktivnosti daje saglasnost ...........................</w:t>
      </w:r>
      <w:r w:rsidR="00136A64">
        <w:t>(OJ)</w:t>
      </w:r>
      <w:r>
        <w:t xml:space="preserve"> za zaključivanje podugovora sa drugim podorganizacionim jedinicama.</w:t>
      </w:r>
    </w:p>
    <w:p w:rsidR="001A6152" w:rsidRDefault="007E172F">
      <w:pPr>
        <w:pStyle w:val="ListParagraph"/>
        <w:numPr>
          <w:ilvl w:val="0"/>
          <w:numId w:val="3"/>
        </w:numPr>
        <w:jc w:val="both"/>
      </w:pPr>
      <w:r>
        <w:lastRenderedPageBreak/>
        <w:t>......................................... (OJ</w:t>
      </w:r>
      <w:r w:rsidR="00136A64">
        <w:t>)</w:t>
      </w:r>
      <w:r>
        <w:t xml:space="preserve"> odgovorna je Univ</w:t>
      </w:r>
      <w:r>
        <w:t>erzitetu za realizaciju Projekta .................................. U vezi sa tim, utvrđuju se sljedeća prava i obaveze .........................(OJ):</w:t>
      </w:r>
    </w:p>
    <w:p w:rsidR="001A6152" w:rsidRDefault="007E172F">
      <w:pPr>
        <w:pStyle w:val="ListParagraph"/>
        <w:numPr>
          <w:ilvl w:val="0"/>
          <w:numId w:val="4"/>
        </w:numPr>
        <w:jc w:val="both"/>
      </w:pPr>
      <w:r>
        <w:t>dostaviti Univerzitetu podatke potrebne za prenos sredstava za realizaciju projektnih aktivnosti u skladu</w:t>
      </w:r>
      <w:r>
        <w:t xml:space="preserve"> sa ovim Podugovorom, u roku od 15 (petnaest) dana po potpisivanju Podugovora, </w:t>
      </w:r>
    </w:p>
    <w:p w:rsidR="001A6152" w:rsidRDefault="007E172F">
      <w:pPr>
        <w:pStyle w:val="ListParagraph"/>
        <w:numPr>
          <w:ilvl w:val="0"/>
          <w:numId w:val="4"/>
        </w:numPr>
        <w:jc w:val="both"/>
      </w:pPr>
      <w:r>
        <w:t>primjenjivati  pojmove, uvjete i rokove utvrđene Ugovorom/Sporazumom,</w:t>
      </w:r>
    </w:p>
    <w:p w:rsidR="001A6152" w:rsidRDefault="007E172F">
      <w:pPr>
        <w:pStyle w:val="ListParagraph"/>
        <w:numPr>
          <w:ilvl w:val="0"/>
          <w:numId w:val="4"/>
        </w:numPr>
        <w:jc w:val="both"/>
      </w:pPr>
      <w:r>
        <w:t>poštivati i primjenjivati pravila implementacije projekta,</w:t>
      </w:r>
    </w:p>
    <w:p w:rsidR="001A6152" w:rsidRDefault="007E172F">
      <w:pPr>
        <w:pStyle w:val="ListParagraph"/>
        <w:numPr>
          <w:ilvl w:val="0"/>
          <w:numId w:val="4"/>
        </w:numPr>
        <w:jc w:val="both"/>
      </w:pPr>
      <w:r>
        <w:t xml:space="preserve">poštivati i primjenjivati strukturu budžeta </w:t>
      </w:r>
      <w:r>
        <w:t>projekta,</w:t>
      </w:r>
    </w:p>
    <w:p w:rsidR="001A6152" w:rsidRDefault="007E172F">
      <w:pPr>
        <w:pStyle w:val="ListParagraph"/>
        <w:numPr>
          <w:ilvl w:val="0"/>
          <w:numId w:val="4"/>
        </w:numPr>
        <w:jc w:val="both"/>
      </w:pPr>
      <w:r>
        <w:t>za potrebe realizacije projektnih aktivnosti, blagovremeno dostavljati zahtjev za davanje saglasnosti Univerziteta za zaključivanje podugovora sa drugim organizacionim jedinicama,</w:t>
      </w:r>
    </w:p>
    <w:p w:rsidR="001A6152" w:rsidRDefault="007E172F">
      <w:pPr>
        <w:pStyle w:val="ListParagraph"/>
        <w:numPr>
          <w:ilvl w:val="0"/>
          <w:numId w:val="4"/>
        </w:numPr>
        <w:jc w:val="both"/>
      </w:pPr>
      <w:r>
        <w:t>imenovati projektni tim u svrhu izvršenja projektom specificiranih</w:t>
      </w:r>
      <w:r>
        <w:t xml:space="preserve"> obaveza i zadataka iz reda radnika organizacione jedinice,  u skladu sa predviđenim troškovima osoblja koji će se isplaćivati u skladu sa zaključenim ugovorom o radu sa organizacionom jedinicom kao poslodavcem; u slučaju da se u projektni tim imenuju osob</w:t>
      </w:r>
      <w:r>
        <w:t>e koje nisu u radnom odnosu, sa istim se zaključuju ugovori shodno pozitivnim propisima i uvjetima utvrđenim projektom, a ugovorene naknade se isplaćuju u bruto iznosu,</w:t>
      </w:r>
    </w:p>
    <w:p w:rsidR="001A6152" w:rsidRDefault="007E172F">
      <w:pPr>
        <w:pStyle w:val="ListParagraph"/>
        <w:numPr>
          <w:ilvl w:val="0"/>
          <w:numId w:val="4"/>
        </w:numPr>
        <w:jc w:val="both"/>
      </w:pPr>
      <w:r>
        <w:t xml:space="preserve">samostalno provoditi procedure nabavke opreme za potrebe realizacije projekta u skladu </w:t>
      </w:r>
      <w:r>
        <w:t>sa propisima iz oblasti javnih nabavki.</w:t>
      </w:r>
    </w:p>
    <w:p w:rsidR="001A6152" w:rsidRDefault="007E172F">
      <w:pPr>
        <w:pStyle w:val="ListParagraph"/>
        <w:numPr>
          <w:ilvl w:val="0"/>
          <w:numId w:val="4"/>
        </w:numPr>
        <w:jc w:val="both"/>
      </w:pPr>
      <w:r>
        <w:t xml:space="preserve">Ukoliko iz tehničkih razloga </w:t>
      </w:r>
      <w:r w:rsidR="00136A64">
        <w:t>(</w:t>
      </w:r>
      <w:r>
        <w:t>OJ</w:t>
      </w:r>
      <w:r w:rsidR="00136A64">
        <w:t>)</w:t>
      </w:r>
      <w:r>
        <w:t xml:space="preserve"> nije u mogućnosti provesti procedure nabavke opreme i ostalih dobara i usluga (Potvrda za oslobađanje od plaćanja uvozne carine i PDV</w:t>
      </w:r>
      <w:r w:rsidR="00136A64">
        <w:t>-</w:t>
      </w:r>
      <w:r>
        <w:t>a pri uvozu robe i za oslobađanje od plaćanja PDV</w:t>
      </w:r>
      <w:r w:rsidR="00136A64">
        <w:t>-</w:t>
      </w:r>
      <w:r>
        <w:t xml:space="preserve">a </w:t>
      </w:r>
      <w:r>
        <w:t xml:space="preserve">i drugih indirektnih poreza pri nabavci dobara i usluga u Bosni i Hercegovini je izdata na ime Univerziteta u Sarajevu kao potpisnika Ugovora/Sporazuma), </w:t>
      </w:r>
      <w:r w:rsidR="00136A64">
        <w:t>(</w:t>
      </w:r>
      <w:r>
        <w:t>OJ</w:t>
      </w:r>
      <w:r w:rsidR="00136A64">
        <w:t>)</w:t>
      </w:r>
      <w:r>
        <w:t xml:space="preserve"> priprema neophodnu dokumentaciju i blagovremeno dostavlja odgovornim službama Univerziteta kako bi </w:t>
      </w:r>
      <w:r>
        <w:t>se sprovela procedura nabavke.</w:t>
      </w:r>
    </w:p>
    <w:p w:rsidR="001A6152" w:rsidRDefault="001A6152">
      <w:pPr>
        <w:jc w:val="both"/>
      </w:pPr>
    </w:p>
    <w:p w:rsidR="001A6152" w:rsidRDefault="007E172F">
      <w:pPr>
        <w:jc w:val="center"/>
        <w:rPr>
          <w:b/>
        </w:rPr>
      </w:pPr>
      <w:r>
        <w:rPr>
          <w:b/>
        </w:rPr>
        <w:t>Član 4.</w:t>
      </w:r>
    </w:p>
    <w:p w:rsidR="001A6152" w:rsidRDefault="007E172F">
      <w:pPr>
        <w:jc w:val="center"/>
        <w:rPr>
          <w:b/>
        </w:rPr>
      </w:pPr>
      <w:r>
        <w:rPr>
          <w:b/>
        </w:rPr>
        <w:t>(Obaveza iz</w:t>
      </w:r>
      <w:r w:rsidR="00136A64">
        <w:rPr>
          <w:b/>
        </w:rPr>
        <w:t>v</w:t>
      </w:r>
      <w:r>
        <w:rPr>
          <w:b/>
        </w:rPr>
        <w:t>ještavanja)</w:t>
      </w:r>
    </w:p>
    <w:p w:rsidR="001A6152" w:rsidRDefault="001A6152">
      <w:pPr>
        <w:jc w:val="both"/>
      </w:pPr>
    </w:p>
    <w:p w:rsidR="001A6152" w:rsidRDefault="007E172F">
      <w:pPr>
        <w:jc w:val="both"/>
      </w:pPr>
      <w:r>
        <w:t xml:space="preserve">Potpisnice Podugovora saglasno utvrđuju obavezu ................................. </w:t>
      </w:r>
      <w:r w:rsidR="00136A64">
        <w:t xml:space="preserve">da </w:t>
      </w:r>
      <w:r>
        <w:t xml:space="preserve">(OJ) </w:t>
      </w:r>
      <w:r>
        <w:t>kontinuirano izvještava Univerzitet o realizaciji projekta na način da je obavezna:</w:t>
      </w:r>
    </w:p>
    <w:p w:rsidR="001A6152" w:rsidRDefault="007E172F">
      <w:pPr>
        <w:pStyle w:val="ListParagraph"/>
        <w:numPr>
          <w:ilvl w:val="0"/>
          <w:numId w:val="4"/>
        </w:numPr>
        <w:jc w:val="both"/>
      </w:pPr>
      <w:r>
        <w:t>dostavljati tromje</w:t>
      </w:r>
      <w:r>
        <w:t xml:space="preserve">sečne/šestomjesečne </w:t>
      </w:r>
      <w:r w:rsidR="00136A64">
        <w:t xml:space="preserve">narativne </w:t>
      </w:r>
      <w:r>
        <w:t xml:space="preserve">i finansijske izvještaje u formi definisanoj projektnim izvještavanjem i u skladu sa trajanjem Projekta, te </w:t>
      </w:r>
    </w:p>
    <w:p w:rsidR="001A6152" w:rsidRDefault="007E172F">
      <w:pPr>
        <w:pStyle w:val="ListParagraph"/>
        <w:numPr>
          <w:ilvl w:val="0"/>
          <w:numId w:val="4"/>
        </w:numPr>
        <w:jc w:val="both"/>
      </w:pPr>
      <w:r>
        <w:t xml:space="preserve">dostaviti konačni </w:t>
      </w:r>
      <w:r w:rsidR="00136A64">
        <w:t>narativni</w:t>
      </w:r>
      <w:r>
        <w:t xml:space="preserve"> i finansijski izvještaj u roku od 2 (dva) mjeseca po završetku realizacije Projekta. </w:t>
      </w:r>
    </w:p>
    <w:p w:rsidR="001A6152" w:rsidRDefault="001A6152">
      <w:pPr>
        <w:jc w:val="both"/>
        <w:rPr>
          <w:strike/>
        </w:rPr>
      </w:pPr>
    </w:p>
    <w:p w:rsidR="001A6152" w:rsidRDefault="007E172F">
      <w:pPr>
        <w:jc w:val="center"/>
        <w:rPr>
          <w:b/>
        </w:rPr>
      </w:pPr>
      <w:r>
        <w:rPr>
          <w:b/>
        </w:rPr>
        <w:t>Član 5.</w:t>
      </w:r>
    </w:p>
    <w:p w:rsidR="001A6152" w:rsidRDefault="007E172F">
      <w:pPr>
        <w:jc w:val="center"/>
        <w:rPr>
          <w:b/>
        </w:rPr>
      </w:pPr>
      <w:r>
        <w:rPr>
          <w:b/>
        </w:rPr>
        <w:t>(Dostavljanje i kontrola finansijske i druge projektne dokumentacije)</w:t>
      </w:r>
    </w:p>
    <w:p w:rsidR="001A6152" w:rsidRDefault="001A6152">
      <w:pPr>
        <w:jc w:val="center"/>
        <w:rPr>
          <w:b/>
        </w:rPr>
      </w:pPr>
    </w:p>
    <w:p w:rsidR="001A6152" w:rsidRDefault="007E172F">
      <w:pPr>
        <w:pStyle w:val="ListParagraph"/>
        <w:numPr>
          <w:ilvl w:val="0"/>
          <w:numId w:val="5"/>
        </w:numPr>
        <w:jc w:val="both"/>
      </w:pPr>
      <w:r>
        <w:t>.................................... (OJ) i rukovodilac</w:t>
      </w:r>
      <w:r>
        <w:rPr>
          <w:b/>
        </w:rPr>
        <w:t>/</w:t>
      </w:r>
      <w:r>
        <w:t>voditelj projekta su obavezni Univerzitetu blagovremeno dostavljati finansijsku i drugu projektnu dokumentaciju u roku od 15 (pet</w:t>
      </w:r>
      <w:r>
        <w:t xml:space="preserve">naest) dana od dana nastanka finansijske, odnosno poslovne promjene po Projektu.  </w:t>
      </w:r>
    </w:p>
    <w:p w:rsidR="001A6152" w:rsidRDefault="007E172F">
      <w:pPr>
        <w:pStyle w:val="ListParagraph"/>
        <w:numPr>
          <w:ilvl w:val="0"/>
          <w:numId w:val="5"/>
        </w:numPr>
        <w:jc w:val="both"/>
      </w:pPr>
      <w:r>
        <w:t xml:space="preserve">Zaprimljena finansijska i druga projektna dokumentacija se prosljeđuje Službi za računovodstvo i finansije Univerziteta, koja je dužna izvršiti kontrolu utroška sredstava i </w:t>
      </w:r>
      <w:r>
        <w:t xml:space="preserve">kompletiranosti dostavljene dokumentacije. </w:t>
      </w:r>
    </w:p>
    <w:p w:rsidR="001A6152" w:rsidRDefault="007E172F">
      <w:pPr>
        <w:pStyle w:val="ListParagraph"/>
        <w:numPr>
          <w:ilvl w:val="0"/>
          <w:numId w:val="5"/>
        </w:numPr>
        <w:jc w:val="both"/>
      </w:pPr>
      <w:r>
        <w:t>O izvršenoj kontroli iz stava (2) ovog člana, Služba za računovodstvo i finansije sačinjava izvještaj; ukoliko se izvještajem ustanovi namjenski utrošak sredstava i kompletiranost dokumentacije, cijeli predmet sa</w:t>
      </w:r>
      <w:r>
        <w:t xml:space="preserve"> izvještajem ................... (OJ) i rukovodioca/voditelja projekta dostavlja se na knjiženje; ukoliko se izvještajem ustanove nedostaci, u smislu nekompletiranosti dokumentacije, Služba za računovodstvo i finansije će zatražiti </w:t>
      </w:r>
      <w:r w:rsidR="006E42D8">
        <w:t>do</w:t>
      </w:r>
      <w:r>
        <w:t>p</w:t>
      </w:r>
      <w:r w:rsidR="006E42D8">
        <w:t>unu</w:t>
      </w:r>
      <w:r>
        <w:t xml:space="preserve"> iste u roku od </w:t>
      </w:r>
      <w:r>
        <w:t xml:space="preserve">5 (pet) dana; ukoliko ......................... (OJ) u roku od 10 (deset) dana ne izvrši </w:t>
      </w:r>
      <w:r w:rsidR="006E42D8">
        <w:t>do</w:t>
      </w:r>
      <w:r>
        <w:t>p</w:t>
      </w:r>
      <w:r>
        <w:t>unu dokumentacije, smatrat će se da nije opravdao utrošak sredstava.</w:t>
      </w:r>
    </w:p>
    <w:p w:rsidR="001A6152" w:rsidRDefault="001A6152">
      <w:pPr>
        <w:pStyle w:val="ListParagraph"/>
        <w:ind w:left="360"/>
        <w:jc w:val="both"/>
      </w:pPr>
    </w:p>
    <w:p w:rsidR="001A6152" w:rsidRDefault="007E172F">
      <w:pPr>
        <w:jc w:val="center"/>
      </w:pPr>
      <w:r>
        <w:rPr>
          <w:b/>
        </w:rPr>
        <w:lastRenderedPageBreak/>
        <w:t>Član 6.</w:t>
      </w:r>
    </w:p>
    <w:p w:rsidR="001A6152" w:rsidRDefault="007E172F">
      <w:pPr>
        <w:jc w:val="center"/>
        <w:rPr>
          <w:b/>
        </w:rPr>
      </w:pPr>
      <w:r>
        <w:rPr>
          <w:b/>
        </w:rPr>
        <w:t>(Monitoring izvršenja projekta)</w:t>
      </w:r>
    </w:p>
    <w:p w:rsidR="001A6152" w:rsidRDefault="001A6152">
      <w:pPr>
        <w:jc w:val="center"/>
        <w:rPr>
          <w:b/>
        </w:rPr>
      </w:pPr>
    </w:p>
    <w:p w:rsidR="001A6152" w:rsidRDefault="007E172F">
      <w:pPr>
        <w:jc w:val="both"/>
      </w:pPr>
      <w:r>
        <w:t>Monitoring izvršenja projekta izvršit će se u sk</w:t>
      </w:r>
      <w:r>
        <w:t>ladu sa Ugovorom/Sporazumom, a prema dinamici implementacije projekta i u roku, koji ne ovise od potpisnica Podugovora.</w:t>
      </w:r>
    </w:p>
    <w:p w:rsidR="001A6152" w:rsidRDefault="007E172F">
      <w:pPr>
        <w:jc w:val="both"/>
      </w:pPr>
      <w:r>
        <w:t>U svrhu praćenja realizacije projekta na nivou Univerziteta i OJ, formirat će se grupa za evaluaciju i monitoring realizacije projekta.</w:t>
      </w:r>
    </w:p>
    <w:p w:rsidR="001A6152" w:rsidRDefault="001A6152">
      <w:pPr>
        <w:jc w:val="both"/>
        <w:rPr>
          <w:strike/>
          <w:color w:val="FF0000"/>
        </w:rPr>
      </w:pPr>
    </w:p>
    <w:p w:rsidR="001A6152" w:rsidRDefault="007E172F">
      <w:pPr>
        <w:jc w:val="center"/>
        <w:rPr>
          <w:b/>
        </w:rPr>
      </w:pPr>
      <w:r>
        <w:rPr>
          <w:b/>
        </w:rPr>
        <w:t>Član 7.</w:t>
      </w:r>
    </w:p>
    <w:p w:rsidR="001A6152" w:rsidRDefault="007E172F">
      <w:pPr>
        <w:jc w:val="center"/>
        <w:rPr>
          <w:b/>
        </w:rPr>
      </w:pPr>
      <w:r>
        <w:rPr>
          <w:b/>
        </w:rPr>
        <w:t>(Obaveza poštivanja zakona i međunarodnih propisa)</w:t>
      </w:r>
    </w:p>
    <w:p w:rsidR="001A6152" w:rsidRDefault="001A6152">
      <w:pPr>
        <w:jc w:val="both"/>
        <w:rPr>
          <w:b/>
        </w:rPr>
      </w:pPr>
    </w:p>
    <w:p w:rsidR="001A6152" w:rsidRDefault="007E172F">
      <w:pPr>
        <w:jc w:val="both"/>
      </w:pPr>
      <w:r>
        <w:rPr>
          <w:b/>
        </w:rPr>
        <w:t xml:space="preserve">........................................ (OJ) i rukovodilac/voditelj projekta </w:t>
      </w:r>
      <w:r>
        <w:t>obavezni su prava i obaveze iz Ugovora/Sporazuma i ovog Podugovora obavljati savjesno i u dobroj vjeri, poštujući za</w:t>
      </w:r>
      <w:r>
        <w:t>kone Bosne i Hercegovine i međunarodne propise u cilju konačne realizacije Projekta i zaštite međunarodnog ugleda Univerziteta.</w:t>
      </w:r>
    </w:p>
    <w:p w:rsidR="001A6152" w:rsidRDefault="001A6152">
      <w:pPr>
        <w:jc w:val="both"/>
      </w:pPr>
    </w:p>
    <w:p w:rsidR="001A6152" w:rsidRDefault="007E172F">
      <w:pPr>
        <w:jc w:val="center"/>
        <w:rPr>
          <w:b/>
        </w:rPr>
      </w:pPr>
      <w:r>
        <w:rPr>
          <w:b/>
        </w:rPr>
        <w:t>Član 8.</w:t>
      </w:r>
    </w:p>
    <w:p w:rsidR="001A6152" w:rsidRDefault="007E172F">
      <w:pPr>
        <w:jc w:val="center"/>
        <w:rPr>
          <w:b/>
        </w:rPr>
      </w:pPr>
      <w:r>
        <w:rPr>
          <w:b/>
        </w:rPr>
        <w:t>(Raskid Podugovora)</w:t>
      </w:r>
    </w:p>
    <w:p w:rsidR="001A6152" w:rsidRDefault="001A6152">
      <w:pPr>
        <w:jc w:val="center"/>
        <w:rPr>
          <w:b/>
        </w:rPr>
      </w:pPr>
    </w:p>
    <w:p w:rsidR="001A6152" w:rsidRDefault="007E172F">
      <w:pPr>
        <w:pStyle w:val="ListParagraph"/>
        <w:numPr>
          <w:ilvl w:val="0"/>
          <w:numId w:val="6"/>
        </w:numPr>
        <w:jc w:val="both"/>
      </w:pPr>
      <w:r>
        <w:t>Univerzitet će jednostrano raskinuti Podugovor u slučaju da:</w:t>
      </w:r>
    </w:p>
    <w:p w:rsidR="001A6152" w:rsidRDefault="007E172F">
      <w:pPr>
        <w:pStyle w:val="ListParagraph"/>
        <w:numPr>
          <w:ilvl w:val="0"/>
          <w:numId w:val="4"/>
        </w:numPr>
        <w:jc w:val="both"/>
      </w:pPr>
      <w:r>
        <w:t>.............................................(OJ) i rukovodilac/voditelj projekta, u skladu sa izvještajem Službe za računovodstvo i finansije, ne opravdaju utrošak sredstava,</w:t>
      </w:r>
    </w:p>
    <w:p w:rsidR="001A6152" w:rsidRDefault="007E172F">
      <w:pPr>
        <w:pStyle w:val="ListParagraph"/>
        <w:numPr>
          <w:ilvl w:val="0"/>
          <w:numId w:val="4"/>
        </w:numPr>
        <w:jc w:val="both"/>
      </w:pPr>
      <w:r>
        <w:t>ne budu ispoštovani uvjeti i rokovi utvrđeni Ugovorom/Sporazumom.</w:t>
      </w:r>
    </w:p>
    <w:p w:rsidR="001A6152" w:rsidRDefault="007E172F">
      <w:pPr>
        <w:pStyle w:val="ListParagraph"/>
        <w:numPr>
          <w:ilvl w:val="0"/>
          <w:numId w:val="6"/>
        </w:numPr>
        <w:jc w:val="both"/>
      </w:pPr>
      <w:r>
        <w:t>U slučaju rask</w:t>
      </w:r>
      <w:r>
        <w:t>ida ugovora iz stava (1) ovog člana, ....................................... (OJ) je obavezna odmah izvršiti povrat neutrošenih sredstava na račun Univerziteta, te dostaviti pisano obrazloženje zašto nije u ostavljenom roku opravdan utrošak sredstava, odno</w:t>
      </w:r>
      <w:r>
        <w:t>sno nije dostavljena nedostajuća dokumentacija, a u cilju preduzimanja korektivnih mjera od strane Univerziteta.</w:t>
      </w:r>
    </w:p>
    <w:p w:rsidR="001A6152" w:rsidRDefault="001A6152">
      <w:pPr>
        <w:jc w:val="both"/>
        <w:rPr>
          <w:b/>
        </w:rPr>
      </w:pPr>
    </w:p>
    <w:p w:rsidR="001A6152" w:rsidRDefault="007E172F">
      <w:pPr>
        <w:jc w:val="center"/>
        <w:rPr>
          <w:b/>
        </w:rPr>
      </w:pPr>
      <w:r>
        <w:rPr>
          <w:b/>
        </w:rPr>
        <w:t>Član 9.</w:t>
      </w:r>
    </w:p>
    <w:p w:rsidR="001A6152" w:rsidRDefault="007E172F">
      <w:pPr>
        <w:jc w:val="center"/>
        <w:rPr>
          <w:b/>
        </w:rPr>
      </w:pPr>
      <w:r>
        <w:rPr>
          <w:b/>
        </w:rPr>
        <w:t>(Obaveza dogovaranja)</w:t>
      </w:r>
    </w:p>
    <w:p w:rsidR="001A6152" w:rsidRDefault="001A6152">
      <w:pPr>
        <w:jc w:val="center"/>
        <w:rPr>
          <w:b/>
        </w:rPr>
      </w:pPr>
    </w:p>
    <w:p w:rsidR="001A6152" w:rsidRDefault="007E172F">
      <w:pPr>
        <w:jc w:val="both"/>
      </w:pPr>
      <w:r>
        <w:t>Sva pitanja koja nisu uređena ovim Podugovorom, rješavat će se dogovorom između potpisnica Podugovora, što će s</w:t>
      </w:r>
      <w:r>
        <w:t>e urediti pripadajućim aneksom.</w:t>
      </w:r>
    </w:p>
    <w:p w:rsidR="001A6152" w:rsidRDefault="001A6152">
      <w:pPr>
        <w:jc w:val="both"/>
      </w:pPr>
    </w:p>
    <w:p w:rsidR="001A6152" w:rsidRDefault="007E172F">
      <w:pPr>
        <w:jc w:val="center"/>
        <w:rPr>
          <w:b/>
        </w:rPr>
      </w:pPr>
      <w:r>
        <w:rPr>
          <w:b/>
        </w:rPr>
        <w:t>Član 10.</w:t>
      </w:r>
    </w:p>
    <w:p w:rsidR="001A6152" w:rsidRDefault="001A6152">
      <w:pPr>
        <w:jc w:val="both"/>
        <w:rPr>
          <w:b/>
        </w:rPr>
      </w:pPr>
    </w:p>
    <w:p w:rsidR="001A6152" w:rsidRDefault="007E172F">
      <w:pPr>
        <w:jc w:val="both"/>
      </w:pPr>
      <w:r>
        <w:t>Ovaj Podugovor sačinjen je u 5 (pet) istovjetnih primjeraka, od kojih svaka potpisnica Podugovora zadržava po 2 (dva) primjerka, a 1 (jedan) primjerak zadržava rukovodilac/voditelj projekta.</w:t>
      </w:r>
    </w:p>
    <w:p w:rsidR="001A6152" w:rsidRDefault="001A6152">
      <w:pPr>
        <w:jc w:val="both"/>
      </w:pPr>
    </w:p>
    <w:p w:rsidR="004C3AEE" w:rsidRDefault="004C3AEE">
      <w:pPr>
        <w:jc w:val="both"/>
      </w:pPr>
    </w:p>
    <w:p w:rsidR="004C3AEE" w:rsidRDefault="004C3AEE">
      <w:pPr>
        <w:jc w:val="both"/>
      </w:pPr>
    </w:p>
    <w:p w:rsidR="001A6152" w:rsidRDefault="007E172F">
      <w:pPr>
        <w:jc w:val="both"/>
        <w:rPr>
          <w:b/>
        </w:rPr>
      </w:pPr>
      <w:r>
        <w:rPr>
          <w:b/>
        </w:rPr>
        <w:t xml:space="preserve">UNIVERZITET U </w:t>
      </w:r>
      <w:r>
        <w:rPr>
          <w:b/>
        </w:rPr>
        <w:t xml:space="preserve">SARAJEVU </w:t>
      </w:r>
      <w:r>
        <w:rPr>
          <w:b/>
        </w:rPr>
        <w:tab/>
        <w:t xml:space="preserve">                          </w:t>
      </w:r>
      <w:r w:rsidR="004C3AEE">
        <w:rPr>
          <w:b/>
        </w:rPr>
        <w:t xml:space="preserve">          (Organizaciona jedinica)</w:t>
      </w:r>
    </w:p>
    <w:p w:rsidR="001A6152" w:rsidRDefault="007E172F">
      <w:pPr>
        <w:jc w:val="both"/>
        <w:rPr>
          <w:b/>
        </w:rPr>
      </w:pPr>
      <w:r>
        <w:rPr>
          <w:b/>
        </w:rPr>
        <w:t xml:space="preserve">            R E K T O R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D E K A N</w:t>
      </w:r>
    </w:p>
    <w:p w:rsidR="001A6152" w:rsidRDefault="001A6152">
      <w:pPr>
        <w:jc w:val="both"/>
        <w:rPr>
          <w:b/>
        </w:rPr>
      </w:pPr>
    </w:p>
    <w:p w:rsidR="001A6152" w:rsidRDefault="007E172F">
      <w:pPr>
        <w:jc w:val="both"/>
      </w:pPr>
      <w:r>
        <w:rPr>
          <w:b/>
        </w:rPr>
        <w:t>Prof. dr. Rifat Škrijelj</w:t>
      </w:r>
      <w:r>
        <w:t xml:space="preserve">                                                      ___________________</w:t>
      </w:r>
      <w:r>
        <w:t>_________</w:t>
      </w:r>
    </w:p>
    <w:p w:rsidR="001A6152" w:rsidRDefault="001A6152">
      <w:pPr>
        <w:jc w:val="both"/>
      </w:pPr>
    </w:p>
    <w:p w:rsidR="001A6152" w:rsidRDefault="007E172F">
      <w:pPr>
        <w:jc w:val="both"/>
      </w:pPr>
      <w:r>
        <w:t xml:space="preserve">Sarajevo,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Sarajevo,</w:t>
      </w:r>
    </w:p>
    <w:p w:rsidR="001A6152" w:rsidRDefault="007E172F">
      <w:pPr>
        <w:jc w:val="both"/>
      </w:pPr>
      <w:r>
        <w:t xml:space="preserve">Broj: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Broj:</w:t>
      </w:r>
    </w:p>
    <w:p w:rsidR="001A6152" w:rsidRDefault="001A6152">
      <w:pPr>
        <w:jc w:val="both"/>
      </w:pPr>
    </w:p>
    <w:p w:rsidR="001A6152" w:rsidRDefault="001A6152"/>
    <w:sectPr w:rsidR="001A6152" w:rsidSect="001A6152">
      <w:headerReference w:type="default" r:id="rId7"/>
      <w:footerReference w:type="default" r:id="rId8"/>
      <w:pgSz w:w="11907" w:h="16840"/>
      <w:pgMar w:top="1077" w:right="1304" w:bottom="340" w:left="136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72F" w:rsidRDefault="007E172F" w:rsidP="001A6152">
      <w:r>
        <w:separator/>
      </w:r>
    </w:p>
  </w:endnote>
  <w:endnote w:type="continuationSeparator" w:id="0">
    <w:p w:rsidR="007E172F" w:rsidRDefault="007E172F" w:rsidP="001A6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152" w:rsidRDefault="001A6152">
    <w:pPr>
      <w:pStyle w:val="Footer"/>
      <w:tabs>
        <w:tab w:val="left" w:pos="3194"/>
      </w:tabs>
      <w:rPr>
        <w:b/>
        <w:sz w:val="18"/>
        <w:szCs w:val="20"/>
        <w:u w:val="singl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72F" w:rsidRDefault="007E172F" w:rsidP="001A6152">
      <w:r w:rsidRPr="001A6152">
        <w:rPr>
          <w:color w:val="000000"/>
        </w:rPr>
        <w:separator/>
      </w:r>
    </w:p>
  </w:footnote>
  <w:footnote w:type="continuationSeparator" w:id="0">
    <w:p w:rsidR="007E172F" w:rsidRDefault="007E172F" w:rsidP="001A61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152" w:rsidRDefault="001A6152">
    <w:pPr>
      <w:pStyle w:val="Header"/>
      <w:jc w:val="center"/>
    </w:pPr>
    <w:fldSimple w:instr=" PAGE ">
      <w:r w:rsidR="004C3AEE">
        <w:rPr>
          <w:noProof/>
        </w:rPr>
        <w:t>3</w:t>
      </w:r>
    </w:fldSimple>
  </w:p>
  <w:p w:rsidR="001A6152" w:rsidRDefault="001A615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17569"/>
    <w:multiLevelType w:val="multilevel"/>
    <w:tmpl w:val="40C416F2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4625D8"/>
    <w:multiLevelType w:val="multilevel"/>
    <w:tmpl w:val="FD66CA34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DA2773"/>
    <w:multiLevelType w:val="multilevel"/>
    <w:tmpl w:val="4DB21324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>
    <w:nsid w:val="4CDF4CF1"/>
    <w:multiLevelType w:val="multilevel"/>
    <w:tmpl w:val="099A9D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D50130C"/>
    <w:multiLevelType w:val="multilevel"/>
    <w:tmpl w:val="A8BA5322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6DA7CDE"/>
    <w:multiLevelType w:val="multilevel"/>
    <w:tmpl w:val="347E2D3A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152"/>
    <w:rsid w:val="00136A64"/>
    <w:rsid w:val="001A6152"/>
    <w:rsid w:val="004C3AEE"/>
    <w:rsid w:val="006E42D8"/>
    <w:rsid w:val="007E172F"/>
    <w:rsid w:val="008E36E0"/>
    <w:rsid w:val="00D02046"/>
    <w:rsid w:val="00E90F11"/>
    <w:rsid w:val="00F17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A6152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A6152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rsid w:val="001A615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1A6152"/>
    <w:rPr>
      <w:color w:val="0000FF"/>
      <w:u w:val="single"/>
    </w:rPr>
  </w:style>
  <w:style w:type="paragraph" w:styleId="ListParagraph">
    <w:name w:val="List Paragraph"/>
    <w:basedOn w:val="Normal"/>
    <w:rsid w:val="001A6152"/>
    <w:pPr>
      <w:ind w:left="720"/>
    </w:pPr>
  </w:style>
  <w:style w:type="paragraph" w:styleId="Header">
    <w:name w:val="header"/>
    <w:basedOn w:val="Normal"/>
    <w:rsid w:val="001A61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rsid w:val="001A6152"/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BalloonText">
    <w:name w:val="Balloon Text"/>
    <w:basedOn w:val="Normal"/>
    <w:rsid w:val="001A61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sid w:val="001A6152"/>
    <w:rPr>
      <w:rFonts w:ascii="Segoe UI" w:eastAsia="Times New Roman" w:hAnsi="Segoe UI" w:cs="Segoe UI"/>
      <w:sz w:val="18"/>
      <w:szCs w:val="18"/>
      <w:lang w:val="hr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1304</Words>
  <Characters>7437</Characters>
  <Application>Microsoft Office Word</Application>
  <DocSecurity>0</DocSecurity>
  <Lines>61</Lines>
  <Paragraphs>17</Paragraphs>
  <ScaleCrop>false</ScaleCrop>
  <Company/>
  <LinksUpToDate>false</LinksUpToDate>
  <CharactersWithSpaces>8724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Univerzitet Sarajevo</dc:creator>
  <cp:lastModifiedBy>0001</cp:lastModifiedBy>
  <cp:revision>3</cp:revision>
  <cp:lastPrinted>2017-02-28T12:31:00Z</cp:lastPrinted>
  <dcterms:created xsi:type="dcterms:W3CDTF">2017-02-28T13:10:00Z</dcterms:created>
  <dcterms:modified xsi:type="dcterms:W3CDTF">2017-02-28T13:12:00Z</dcterms:modified>
</cp:coreProperties>
</file>